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FC40" w14:textId="77777777" w:rsidR="006606DD" w:rsidRDefault="006606DD" w:rsidP="004518D0">
      <w:pPr>
        <w:pStyle w:val="berschrift1"/>
        <w:keepLines/>
        <w:spacing w:before="120" w:line="276" w:lineRule="auto"/>
        <w:jc w:val="left"/>
        <w:rPr>
          <w:rFonts w:ascii="Bodoni MT" w:hAnsi="Bodoni MT"/>
          <w:b w:val="0"/>
          <w:bCs/>
          <w:i/>
          <w:color w:val="581D70"/>
          <w:sz w:val="44"/>
          <w:szCs w:val="36"/>
          <w:lang w:val="de-DE"/>
        </w:rPr>
      </w:pPr>
    </w:p>
    <w:p w14:paraId="7A99E6AF" w14:textId="77777777" w:rsidR="006606DD" w:rsidRDefault="006606DD" w:rsidP="004518D0">
      <w:pPr>
        <w:pStyle w:val="berschrift1"/>
        <w:keepLines/>
        <w:spacing w:before="120" w:line="276" w:lineRule="auto"/>
        <w:jc w:val="left"/>
        <w:rPr>
          <w:rFonts w:ascii="Bodoni MT" w:hAnsi="Bodoni MT"/>
          <w:b w:val="0"/>
          <w:bCs/>
          <w:i/>
          <w:color w:val="581D70"/>
          <w:sz w:val="44"/>
          <w:szCs w:val="36"/>
          <w:lang w:val="de-DE"/>
        </w:rPr>
      </w:pPr>
    </w:p>
    <w:p w14:paraId="7D33B3B1" w14:textId="77777777" w:rsidR="00674087" w:rsidRDefault="00CF402B" w:rsidP="004518D0">
      <w:pPr>
        <w:pStyle w:val="berschrift1"/>
        <w:keepLines/>
        <w:spacing w:before="120" w:line="276" w:lineRule="auto"/>
        <w:jc w:val="left"/>
        <w:rPr>
          <w:rFonts w:ascii="Bodoni MT" w:hAnsi="Bodoni MT"/>
          <w:b w:val="0"/>
          <w:bCs/>
          <w:i/>
          <w:color w:val="581D70"/>
          <w:sz w:val="44"/>
          <w:szCs w:val="36"/>
          <w:lang w:val="de-DE"/>
        </w:rPr>
      </w:pPr>
      <w:r w:rsidRPr="00CF402B">
        <w:rPr>
          <w:rFonts w:ascii="Bodoni MT" w:hAnsi="Bodoni MT"/>
          <w:b w:val="0"/>
          <w:bCs/>
          <w:i/>
          <w:color w:val="581D70"/>
          <w:sz w:val="44"/>
          <w:szCs w:val="36"/>
          <w:lang w:val="de-DE"/>
        </w:rPr>
        <w:t>Chaine des Rôtisseurs</w:t>
      </w:r>
      <w:r>
        <w:rPr>
          <w:rFonts w:ascii="Bodoni MT" w:hAnsi="Bodoni MT"/>
          <w:b w:val="0"/>
          <w:bCs/>
          <w:i/>
          <w:color w:val="581D70"/>
          <w:sz w:val="44"/>
          <w:szCs w:val="36"/>
          <w:lang w:val="de-DE"/>
        </w:rPr>
        <w:t xml:space="preserve"> </w:t>
      </w:r>
      <w:r w:rsidR="009E4E3D">
        <w:rPr>
          <w:rFonts w:ascii="Bodoni MT" w:hAnsi="Bodoni MT"/>
          <w:b w:val="0"/>
          <w:bCs/>
          <w:i/>
          <w:color w:val="581D70"/>
          <w:sz w:val="44"/>
          <w:szCs w:val="36"/>
          <w:lang w:val="de-DE"/>
        </w:rPr>
        <w:t>202</w:t>
      </w:r>
      <w:r w:rsidR="007E455D">
        <w:rPr>
          <w:rFonts w:ascii="Bodoni MT" w:hAnsi="Bodoni MT"/>
          <w:b w:val="0"/>
          <w:bCs/>
          <w:i/>
          <w:color w:val="581D70"/>
          <w:sz w:val="44"/>
          <w:szCs w:val="36"/>
          <w:lang w:val="de-DE"/>
        </w:rPr>
        <w:t>3</w:t>
      </w:r>
    </w:p>
    <w:p w14:paraId="438191B3" w14:textId="77777777" w:rsidR="0014297A" w:rsidRPr="0014297A" w:rsidRDefault="0014297A" w:rsidP="0014297A">
      <w:pPr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</w:pPr>
      <w:r w:rsidRPr="00BE34D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Hiermit buche ich f</w:t>
      </w:r>
      <w:r w:rsidR="009E4E3D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 xml:space="preserve">ür die o.g. Veranstaltung von </w:t>
      </w:r>
      <w:r w:rsidR="00CF402B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02</w:t>
      </w:r>
      <w:r w:rsidR="009E4E3D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.0</w:t>
      </w:r>
      <w:r w:rsidR="00CF402B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6</w:t>
      </w:r>
      <w:r w:rsidR="009E4E3D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.202</w:t>
      </w:r>
      <w:r w:rsidR="007E455D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3</w:t>
      </w:r>
      <w:r w:rsidRPr="00BE34D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 xml:space="preserve"> – </w:t>
      </w:r>
      <w:r w:rsidR="00CF402B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04</w:t>
      </w:r>
      <w:r w:rsidRPr="00BE34D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.0</w:t>
      </w:r>
      <w:r w:rsidR="00CF402B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6</w:t>
      </w:r>
      <w:r w:rsidRPr="00BE34D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.202</w:t>
      </w:r>
      <w:r w:rsidR="007E455D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3</w:t>
      </w:r>
      <w:r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:</w:t>
      </w:r>
      <w:r w:rsidR="009053A6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br/>
      </w:r>
      <w:r w:rsidR="00533737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(Für Verlängerungsnächte wenden Sie sich gerne an unserer Reservierungsabteilung.)</w:t>
      </w:r>
    </w:p>
    <w:p w14:paraId="5CBF585E" w14:textId="77777777" w:rsidR="00674087" w:rsidRDefault="00674087" w:rsidP="00674087">
      <w:pPr>
        <w:pStyle w:val="wP2"/>
        <w:jc w:val="left"/>
        <w:rPr>
          <w:rFonts w:ascii="HelveticaNeueLT Std Lt" w:hAnsi="HelveticaNeueLT Std Lt"/>
          <w:b/>
          <w:sz w:val="22"/>
          <w:szCs w:val="22"/>
        </w:rPr>
      </w:pPr>
    </w:p>
    <w:p w14:paraId="33ADEDE8" w14:textId="77777777" w:rsidR="00825C50" w:rsidRDefault="00825C50" w:rsidP="00674087">
      <w:pPr>
        <w:pStyle w:val="wP2"/>
        <w:jc w:val="left"/>
        <w:rPr>
          <w:rFonts w:ascii="HelveticaNeueLT Std Lt" w:hAnsi="HelveticaNeueLT Std Lt"/>
          <w:b/>
          <w:sz w:val="22"/>
          <w:szCs w:val="22"/>
        </w:rPr>
      </w:pPr>
      <w:r>
        <w:rPr>
          <w:rFonts w:ascii="HelveticaNeueLT Std Lt" w:hAnsi="HelveticaNeueLT Std Lt"/>
          <w:b/>
          <w:sz w:val="22"/>
          <w:szCs w:val="22"/>
        </w:rPr>
        <w:t xml:space="preserve">Das Team des IMLAUER Hotel Schloss Pichlarn freut sich, Sie persönlich willkommen zu heißen. </w:t>
      </w:r>
    </w:p>
    <w:p w14:paraId="328CBC5E" w14:textId="77777777" w:rsidR="00825C50" w:rsidRDefault="00825C50" w:rsidP="00674087">
      <w:pPr>
        <w:pStyle w:val="wP2"/>
        <w:jc w:val="left"/>
        <w:rPr>
          <w:rFonts w:ascii="HelveticaNeueLT Std Lt" w:hAnsi="HelveticaNeueLT Std Lt"/>
          <w:b/>
          <w:sz w:val="22"/>
          <w:szCs w:val="22"/>
        </w:rPr>
      </w:pPr>
    </w:p>
    <w:p w14:paraId="5C2328E1" w14:textId="77777777" w:rsidR="00674087" w:rsidRPr="00881F1C" w:rsidRDefault="00674087" w:rsidP="00674087">
      <w:pPr>
        <w:pStyle w:val="wP2"/>
        <w:jc w:val="left"/>
        <w:rPr>
          <w:rFonts w:ascii="HelveticaNeueLT Std Lt" w:hAnsi="HelveticaNeueLT Std Lt"/>
          <w:sz w:val="22"/>
          <w:szCs w:val="22"/>
        </w:rPr>
      </w:pPr>
      <w:r w:rsidRPr="00881F1C">
        <w:rPr>
          <w:rFonts w:ascii="HelveticaNeueLT Std Lt" w:hAnsi="HelveticaNeueLT Std Lt"/>
          <w:sz w:val="22"/>
          <w:szCs w:val="22"/>
        </w:rPr>
        <w:t>Felde</w:t>
      </w:r>
      <w:r w:rsidR="0055116A">
        <w:rPr>
          <w:rFonts w:ascii="HelveticaNeueLT Std Lt" w:hAnsi="HelveticaNeueLT Std Lt"/>
          <w:sz w:val="22"/>
          <w:szCs w:val="22"/>
        </w:rPr>
        <w:t>r</w:t>
      </w:r>
      <w:r w:rsidRPr="00881F1C">
        <w:rPr>
          <w:rFonts w:ascii="HelveticaNeueLT Std Lt" w:hAnsi="HelveticaNeueLT Std Lt"/>
          <w:sz w:val="22"/>
          <w:szCs w:val="22"/>
        </w:rPr>
        <w:t xml:space="preserve"> mit * sind Pflichtangaben.</w:t>
      </w:r>
    </w:p>
    <w:p w14:paraId="4BE42B8F" w14:textId="77777777" w:rsidR="00674087" w:rsidRPr="00881F1C" w:rsidRDefault="00674087" w:rsidP="00674087">
      <w:pPr>
        <w:rPr>
          <w:rFonts w:ascii="HelveticaNeueLT Std Lt" w:hAnsi="HelveticaNeueLT Std Lt"/>
          <w:szCs w:val="22"/>
          <w:lang w:val="de-DE"/>
        </w:rPr>
      </w:pPr>
    </w:p>
    <w:p w14:paraId="0B67F567" w14:textId="77777777" w:rsidR="00674087" w:rsidRPr="00881F1C" w:rsidRDefault="00674087" w:rsidP="00674087">
      <w:pPr>
        <w:pStyle w:val="berschrift1"/>
        <w:keepLines/>
        <w:spacing w:before="120" w:line="276" w:lineRule="auto"/>
        <w:jc w:val="left"/>
        <w:rPr>
          <w:rFonts w:ascii="HelveticaNeueLT Std Lt" w:hAnsi="HelveticaNeueLT Std Lt" w:cs="Calibri"/>
          <w:b w:val="0"/>
          <w:szCs w:val="22"/>
          <w:lang w:val="de-DE" w:eastAsia="de-DE"/>
        </w:rPr>
      </w:pPr>
      <w:r w:rsidRPr="00881F1C">
        <w:rPr>
          <w:rFonts w:ascii="HelveticaNeueLT Std Lt" w:hAnsi="HelveticaNeueLT Std Lt" w:cs="Calibri"/>
          <w:b w:val="0"/>
          <w:szCs w:val="22"/>
          <w:lang w:val="de-DE" w:eastAsia="de-DE"/>
        </w:rPr>
        <w:t>*Vollständiger Name vom Übernachtungsgast</w:t>
      </w:r>
      <w:r w:rsidR="00D70181" w:rsidRPr="00881F1C">
        <w:rPr>
          <w:rFonts w:ascii="HelveticaNeueLT Std Lt" w:hAnsi="HelveticaNeueLT Std Lt" w:cs="Calibri"/>
          <w:b w:val="0"/>
          <w:szCs w:val="22"/>
          <w:lang w:val="de-DE" w:eastAsia="de-DE"/>
        </w:rPr>
        <w:t xml:space="preserve">: </w:t>
      </w:r>
      <w:sdt>
        <w:sdtPr>
          <w:rPr>
            <w:rFonts w:ascii="HelveticaNeueLT Std Lt" w:hAnsi="HelveticaNeueLT Std Lt" w:cs="Calibri"/>
            <w:b w:val="0"/>
            <w:szCs w:val="22"/>
            <w:lang w:val="de-DE" w:eastAsia="de-DE"/>
          </w:rPr>
          <w:id w:val="-465123912"/>
          <w:placeholder>
            <w:docPart w:val="8F0661C075EF44A4AE388A7C4082C2C3"/>
          </w:placeholder>
          <w:showingPlcHdr/>
        </w:sdtPr>
        <w:sdtContent>
          <w:r w:rsidR="009E4E3D">
            <w:rPr>
              <w:rStyle w:val="Platzhaltertext"/>
              <w:rFonts w:ascii="HelveticaNeueLT Std Lt" w:hAnsi="HelveticaNeueLT Std Lt"/>
              <w:sz w:val="20"/>
              <w:lang w:val="de-DE"/>
            </w:rPr>
            <w:t>Name</w:t>
          </w:r>
        </w:sdtContent>
      </w:sdt>
    </w:p>
    <w:p w14:paraId="2E3E2BD6" w14:textId="77777777" w:rsidR="00674087" w:rsidRPr="003F156F" w:rsidRDefault="00674087" w:rsidP="00674087">
      <w:pPr>
        <w:pStyle w:val="berschrift1"/>
        <w:keepLines/>
        <w:spacing w:before="120" w:line="276" w:lineRule="auto"/>
        <w:jc w:val="left"/>
        <w:rPr>
          <w:rFonts w:ascii="HelveticaNeueLT Std Lt" w:hAnsi="HelveticaNeueLT Std Lt" w:cs="Calibri"/>
          <w:b w:val="0"/>
          <w:szCs w:val="22"/>
          <w:lang w:val="pt-PT" w:eastAsia="de-DE"/>
        </w:rPr>
      </w:pPr>
      <w:r w:rsidRPr="003F156F">
        <w:rPr>
          <w:rFonts w:ascii="HelveticaNeueLT Std Lt" w:hAnsi="HelveticaNeueLT Std Lt" w:cs="Calibri"/>
          <w:b w:val="0"/>
          <w:szCs w:val="22"/>
          <w:lang w:val="pt-PT" w:eastAsia="de-DE"/>
        </w:rPr>
        <w:t xml:space="preserve">*E-Mail Adresse: </w:t>
      </w:r>
      <w:sdt>
        <w:sdtPr>
          <w:rPr>
            <w:rFonts w:ascii="HelveticaNeueLT Std Lt" w:hAnsi="HelveticaNeueLT Std Lt" w:cs="Calibri"/>
            <w:b w:val="0"/>
            <w:szCs w:val="22"/>
            <w:lang w:val="de-DE" w:eastAsia="de-DE"/>
          </w:rPr>
          <w:id w:val="850840439"/>
          <w:placeholder>
            <w:docPart w:val="C4D7E5FD286443C7A356F4373E14C41B"/>
          </w:placeholder>
          <w:showingPlcHdr/>
        </w:sdtPr>
        <w:sdtContent>
          <w:r w:rsidRPr="003F156F">
            <w:rPr>
              <w:rStyle w:val="Platzhaltertext"/>
              <w:rFonts w:ascii="HelveticaNeueLT Std Lt" w:hAnsi="HelveticaNeueLT Std Lt"/>
              <w:szCs w:val="22"/>
              <w:lang w:val="pt-PT"/>
            </w:rPr>
            <w:t>E-Mail Adresse</w:t>
          </w:r>
        </w:sdtContent>
      </w:sdt>
      <w:r w:rsidRPr="003F156F">
        <w:rPr>
          <w:rFonts w:ascii="HelveticaNeueLT Std Lt" w:hAnsi="HelveticaNeueLT Std Lt" w:cs="Calibri"/>
          <w:b w:val="0"/>
          <w:szCs w:val="22"/>
          <w:lang w:val="pt-PT" w:eastAsia="de-DE"/>
        </w:rPr>
        <w:t xml:space="preserve"> </w:t>
      </w:r>
    </w:p>
    <w:p w14:paraId="22248C28" w14:textId="77777777" w:rsidR="00674087" w:rsidRPr="00881F1C" w:rsidRDefault="00674087" w:rsidP="00674087">
      <w:pPr>
        <w:pStyle w:val="berschrift1"/>
        <w:keepLines/>
        <w:spacing w:before="120" w:line="276" w:lineRule="auto"/>
        <w:jc w:val="left"/>
        <w:rPr>
          <w:rFonts w:ascii="HelveticaNeueLT Std Lt" w:hAnsi="HelveticaNeueLT Std Lt" w:cs="Calibri"/>
          <w:b w:val="0"/>
          <w:szCs w:val="22"/>
          <w:lang w:val="de-DE" w:eastAsia="de-DE"/>
        </w:rPr>
      </w:pPr>
      <w:r w:rsidRPr="00881F1C">
        <w:rPr>
          <w:rFonts w:ascii="HelveticaNeueLT Std Lt" w:hAnsi="HelveticaNeueLT Std Lt" w:cs="Calibri"/>
          <w:b w:val="0"/>
          <w:szCs w:val="22"/>
          <w:lang w:val="de-DE" w:eastAsia="de-DE"/>
        </w:rPr>
        <w:t xml:space="preserve">*Telefonnummer: </w:t>
      </w:r>
      <w:sdt>
        <w:sdtPr>
          <w:rPr>
            <w:rFonts w:ascii="HelveticaNeueLT Std Lt" w:hAnsi="HelveticaNeueLT Std Lt" w:cs="Calibri"/>
            <w:b w:val="0"/>
            <w:szCs w:val="22"/>
            <w:lang w:val="de-DE" w:eastAsia="de-DE"/>
          </w:rPr>
          <w:id w:val="2097664207"/>
          <w:placeholder>
            <w:docPart w:val="330EF00DCB324C01918F042F387837C6"/>
          </w:placeholder>
          <w:showingPlcHdr/>
        </w:sdtPr>
        <w:sdtContent>
          <w:r w:rsidRPr="00881F1C">
            <w:rPr>
              <w:rStyle w:val="Platzhaltertext"/>
              <w:rFonts w:ascii="HelveticaNeueLT Std Lt" w:hAnsi="HelveticaNeueLT Std Lt"/>
              <w:szCs w:val="22"/>
              <w:lang w:val="de-DE"/>
            </w:rPr>
            <w:t>Telefonnummer</w:t>
          </w:r>
        </w:sdtContent>
      </w:sdt>
    </w:p>
    <w:p w14:paraId="6F21A515" w14:textId="77777777" w:rsidR="00674087" w:rsidRPr="00881F1C" w:rsidRDefault="007D6E02" w:rsidP="00674087">
      <w:pPr>
        <w:pStyle w:val="berschrift1"/>
        <w:keepLines/>
        <w:spacing w:before="120" w:line="276" w:lineRule="auto"/>
        <w:jc w:val="left"/>
        <w:rPr>
          <w:rFonts w:ascii="HelveticaNeueLT Std Lt" w:hAnsi="HelveticaNeueLT Std Lt" w:cs="Calibri"/>
          <w:b w:val="0"/>
          <w:szCs w:val="22"/>
          <w:lang w:val="de-DE" w:eastAsia="de-DE"/>
        </w:rPr>
      </w:pPr>
      <w:r w:rsidRPr="00881F1C">
        <w:rPr>
          <w:rFonts w:ascii="HelveticaNeueLT Std Lt" w:hAnsi="HelveticaNeueLT Std Lt" w:cs="Calibri"/>
          <w:b w:val="0"/>
          <w:szCs w:val="22"/>
          <w:lang w:val="de-DE" w:eastAsia="de-DE"/>
        </w:rPr>
        <w:t xml:space="preserve">Adresse: </w:t>
      </w:r>
      <w:sdt>
        <w:sdtPr>
          <w:rPr>
            <w:rFonts w:ascii="HelveticaNeueLT Std Lt" w:hAnsi="HelveticaNeueLT Std Lt" w:cs="Calibri"/>
            <w:b w:val="0"/>
            <w:szCs w:val="22"/>
            <w:lang w:val="de-DE" w:eastAsia="de-DE"/>
          </w:rPr>
          <w:id w:val="-2129230339"/>
          <w:placeholder>
            <w:docPart w:val="04F2DCABE3534600A4D6182DE211903A"/>
          </w:placeholder>
          <w:showingPlcHdr/>
        </w:sdtPr>
        <w:sdtContent>
          <w:r w:rsidR="00674087" w:rsidRPr="00881F1C">
            <w:rPr>
              <w:rStyle w:val="Platzhaltertext"/>
              <w:rFonts w:ascii="HelveticaNeueLT Std Lt" w:hAnsi="HelveticaNeueLT Std Lt"/>
              <w:szCs w:val="22"/>
              <w:lang w:val="de-DE"/>
            </w:rPr>
            <w:t>Adresse</w:t>
          </w:r>
        </w:sdtContent>
      </w:sdt>
    </w:p>
    <w:p w14:paraId="78C70C90" w14:textId="77777777" w:rsidR="00674087" w:rsidRPr="00881F1C" w:rsidRDefault="00674087" w:rsidP="00674087">
      <w:pPr>
        <w:pStyle w:val="berschrift1"/>
        <w:keepLines/>
        <w:spacing w:before="120" w:line="276" w:lineRule="auto"/>
        <w:jc w:val="left"/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</w:pPr>
      <w:r w:rsidRPr="00881F1C">
        <w:rPr>
          <w:rFonts w:ascii="HelveticaNeueLT Std Lt" w:hAnsi="HelveticaNeueLT Std Lt" w:cs="Calibri"/>
          <w:b w:val="0"/>
          <w:szCs w:val="22"/>
          <w:lang w:val="de-DE" w:eastAsia="de-DE"/>
        </w:rPr>
        <w:t>*</w:t>
      </w:r>
      <w:r w:rsidR="00D70181" w:rsidRPr="00881F1C"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  <w:t>Anreise</w:t>
      </w:r>
      <w:r w:rsidRPr="00881F1C"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  <w:t xml:space="preserve"> D</w:t>
      </w:r>
      <w:r w:rsidR="00D70181" w:rsidRPr="00881F1C"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  <w:t>atum:</w:t>
      </w:r>
      <w:r w:rsidR="007D6E02" w:rsidRPr="00881F1C"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  <w:t xml:space="preserve"> </w:t>
      </w:r>
      <w:sdt>
        <w:sdtPr>
          <w:rPr>
            <w:rFonts w:ascii="HelveticaNeueLT Std Lt" w:eastAsia="Arial Unicode MS" w:hAnsi="HelveticaNeueLT Std Lt" w:cs="BlairMdITC TT"/>
            <w:b w:val="0"/>
            <w:kern w:val="1"/>
            <w:szCs w:val="22"/>
            <w:lang w:val="de-DE" w:eastAsia="ar-SA"/>
          </w:rPr>
          <w:id w:val="87898493"/>
          <w:placeholder>
            <w:docPart w:val="2FB117DE04FD4AF2922DAF0CE2DCF0E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881F1C">
            <w:rPr>
              <w:rStyle w:val="Platzhaltertext"/>
              <w:rFonts w:ascii="HelveticaNeueLT Std Lt" w:hAnsi="HelveticaNeueLT Std Lt"/>
              <w:szCs w:val="22"/>
              <w:lang w:val="de-DE"/>
            </w:rPr>
            <w:t>Datum</w:t>
          </w:r>
        </w:sdtContent>
      </w:sdt>
    </w:p>
    <w:p w14:paraId="0739ECEC" w14:textId="77777777" w:rsidR="00EF5577" w:rsidRPr="007E455D" w:rsidRDefault="00674087" w:rsidP="007E455D">
      <w:pPr>
        <w:pStyle w:val="berschrift1"/>
        <w:keepLines/>
        <w:spacing w:before="120" w:line="276" w:lineRule="auto"/>
        <w:jc w:val="left"/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</w:pPr>
      <w:r w:rsidRPr="00881F1C"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  <w:t>*</w:t>
      </w:r>
      <w:r w:rsidR="00D70181" w:rsidRPr="00881F1C"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  <w:t>Abreise</w:t>
      </w:r>
      <w:r w:rsidRPr="00881F1C"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  <w:t xml:space="preserve"> D</w:t>
      </w:r>
      <w:r w:rsidR="00D70181" w:rsidRPr="00881F1C"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  <w:t>atum:</w:t>
      </w:r>
      <w:r w:rsidR="007D6E02" w:rsidRPr="00881F1C">
        <w:rPr>
          <w:rFonts w:ascii="HelveticaNeueLT Std Lt" w:eastAsia="Arial Unicode MS" w:hAnsi="HelveticaNeueLT Std Lt" w:cs="BlairMdITC TT"/>
          <w:b w:val="0"/>
          <w:kern w:val="1"/>
          <w:szCs w:val="22"/>
          <w:lang w:val="de-DE" w:eastAsia="ar-SA"/>
        </w:rPr>
        <w:t xml:space="preserve"> </w:t>
      </w:r>
      <w:sdt>
        <w:sdtPr>
          <w:rPr>
            <w:rFonts w:ascii="HelveticaNeueLT Std Lt" w:eastAsia="Arial Unicode MS" w:hAnsi="HelveticaNeueLT Std Lt" w:cs="BlairMdITC TT"/>
            <w:b w:val="0"/>
            <w:kern w:val="1"/>
            <w:szCs w:val="22"/>
            <w:lang w:val="de-DE" w:eastAsia="ar-SA"/>
          </w:rPr>
          <w:id w:val="1955900679"/>
          <w:placeholder>
            <w:docPart w:val="BC9AB7F0CCA54708A05B664C92192E1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881F1C">
            <w:rPr>
              <w:rStyle w:val="Platzhaltertext"/>
              <w:rFonts w:ascii="HelveticaNeueLT Std Lt" w:hAnsi="HelveticaNeueLT Std Lt"/>
              <w:szCs w:val="22"/>
              <w:lang w:val="de-DE"/>
            </w:rPr>
            <w:t>Datum</w:t>
          </w:r>
        </w:sdtContent>
      </w:sdt>
    </w:p>
    <w:p w14:paraId="5442CFE8" w14:textId="77777777" w:rsidR="00EF5577" w:rsidRDefault="00EF5577" w:rsidP="00925C44">
      <w:pPr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</w:pPr>
    </w:p>
    <w:p w14:paraId="222EDDA3" w14:textId="77777777" w:rsidR="00EF5577" w:rsidRPr="00A11ED2" w:rsidRDefault="00EF5577" w:rsidP="00A11ED2">
      <w:pPr>
        <w:rPr>
          <w:rFonts w:ascii="HelveticaNeueLT Std Lt" w:hAnsi="HelveticaNeueLT Std Lt"/>
          <w:b/>
          <w:szCs w:val="22"/>
          <w:lang w:val="de-DE"/>
        </w:rPr>
      </w:pPr>
      <w:r w:rsidRPr="00A11ED2">
        <w:rPr>
          <w:rFonts w:ascii="HelveticaNeueLT Std Lt" w:hAnsi="HelveticaNeueLT Std Lt"/>
          <w:b/>
          <w:szCs w:val="22"/>
          <w:lang w:val="de-DE"/>
        </w:rPr>
        <w:t>Stornierungsbedingungen</w:t>
      </w:r>
    </w:p>
    <w:p w14:paraId="7AF96E55" w14:textId="77777777" w:rsidR="00533737" w:rsidRDefault="00EF5577" w:rsidP="00925C44">
      <w:pPr>
        <w:rPr>
          <w:rFonts w:ascii="HelveticaNeueLT Std Lt" w:hAnsi="HelveticaNeueLT Std Lt" w:cs="Arial"/>
          <w:bCs/>
          <w:szCs w:val="22"/>
          <w:lang w:val="de-DE"/>
        </w:rPr>
      </w:pPr>
      <w:r w:rsidRPr="00881F1C">
        <w:rPr>
          <w:rFonts w:ascii="HelveticaNeueLT Std Lt" w:hAnsi="HelveticaNeueLT Std Lt" w:cs="Arial"/>
          <w:bCs/>
          <w:szCs w:val="22"/>
          <w:lang w:val="de-DE"/>
        </w:rPr>
        <w:t xml:space="preserve">Bis </w:t>
      </w:r>
      <w:r w:rsidR="00030140">
        <w:rPr>
          <w:rFonts w:ascii="HelveticaNeueLT Std Lt" w:hAnsi="HelveticaNeueLT Std Lt" w:cs="Arial"/>
          <w:bCs/>
          <w:szCs w:val="22"/>
          <w:lang w:val="de-DE"/>
        </w:rPr>
        <w:t>15</w:t>
      </w:r>
      <w:r>
        <w:rPr>
          <w:rFonts w:ascii="HelveticaNeueLT Std Lt" w:hAnsi="HelveticaNeueLT Std Lt" w:cs="Arial"/>
          <w:bCs/>
          <w:szCs w:val="22"/>
          <w:lang w:val="de-DE"/>
        </w:rPr>
        <w:t>.0</w:t>
      </w:r>
      <w:r w:rsidR="00B853E5">
        <w:rPr>
          <w:rFonts w:ascii="HelveticaNeueLT Std Lt" w:hAnsi="HelveticaNeueLT Std Lt" w:cs="Arial"/>
          <w:bCs/>
          <w:szCs w:val="22"/>
          <w:lang w:val="de-DE"/>
        </w:rPr>
        <w:t>5</w:t>
      </w:r>
      <w:r>
        <w:rPr>
          <w:rFonts w:ascii="HelveticaNeueLT Std Lt" w:hAnsi="HelveticaNeueLT Std Lt" w:cs="Arial"/>
          <w:bCs/>
          <w:szCs w:val="22"/>
          <w:lang w:val="de-DE"/>
        </w:rPr>
        <w:t>.202</w:t>
      </w:r>
      <w:r w:rsidR="007E455D">
        <w:rPr>
          <w:rFonts w:ascii="HelveticaNeueLT Std Lt" w:hAnsi="HelveticaNeueLT Std Lt" w:cs="Arial"/>
          <w:bCs/>
          <w:szCs w:val="22"/>
          <w:lang w:val="de-DE"/>
        </w:rPr>
        <w:t>3</w:t>
      </w:r>
      <w:r>
        <w:rPr>
          <w:rFonts w:ascii="HelveticaNeueLT Std Lt" w:hAnsi="HelveticaNeueLT Std Lt" w:cs="Arial"/>
          <w:bCs/>
          <w:szCs w:val="22"/>
          <w:lang w:val="de-DE"/>
        </w:rPr>
        <w:t xml:space="preserve"> </w:t>
      </w:r>
      <w:r w:rsidRPr="00881F1C">
        <w:rPr>
          <w:rFonts w:ascii="HelveticaNeueLT Std Lt" w:hAnsi="HelveticaNeueLT Std Lt" w:cs="Arial"/>
          <w:bCs/>
          <w:szCs w:val="22"/>
          <w:lang w:val="de-DE"/>
        </w:rPr>
        <w:t xml:space="preserve">können Sie Ihre Reservierung kostenfrei ändern und stornieren, danach verrechnen wir im Falle einer Änderung der Reservierung, Stornierung oder Nichtanreise 90% des Gesamtpreises. </w:t>
      </w:r>
    </w:p>
    <w:p w14:paraId="4E0AB4F4" w14:textId="77777777" w:rsidR="00533737" w:rsidRDefault="00533737" w:rsidP="00925C44">
      <w:pPr>
        <w:rPr>
          <w:rFonts w:ascii="HelveticaNeueLT Std Lt" w:hAnsi="HelveticaNeueLT Std Lt" w:cs="Arial"/>
          <w:bCs/>
          <w:szCs w:val="22"/>
          <w:lang w:val="de-DE"/>
        </w:rPr>
      </w:pPr>
    </w:p>
    <w:p w14:paraId="0BCCDB12" w14:textId="77777777" w:rsidR="00EF5577" w:rsidRPr="006606DD" w:rsidRDefault="00EF5577" w:rsidP="00925C44">
      <w:pPr>
        <w:rPr>
          <w:rFonts w:ascii="HelveticaNeueLT Std Lt" w:hAnsi="HelveticaNeueLT Std Lt" w:cs="Arial"/>
          <w:bCs/>
          <w:szCs w:val="22"/>
          <w:lang w:val="de-DE"/>
        </w:rPr>
      </w:pPr>
      <w:r w:rsidRPr="00881F1C">
        <w:rPr>
          <w:rFonts w:ascii="HelveticaNeueLT Std Lt" w:hAnsi="HelveticaNeueLT Std Lt" w:cs="Arial"/>
          <w:bCs/>
          <w:szCs w:val="22"/>
          <w:lang w:val="de-DE"/>
        </w:rPr>
        <w:t>Änderungen und Stornierungen akzeptiert das Hotel ausschließlich in schriftlicher Form.</w:t>
      </w:r>
    </w:p>
    <w:p w14:paraId="4CFD00A1" w14:textId="77777777" w:rsidR="006606DD" w:rsidRDefault="006606DD" w:rsidP="006606DD">
      <w:pPr>
        <w:tabs>
          <w:tab w:val="left" w:pos="2552"/>
          <w:tab w:val="left" w:pos="4253"/>
          <w:tab w:val="left" w:pos="5387"/>
        </w:tabs>
        <w:jc w:val="right"/>
        <w:rPr>
          <w:rFonts w:ascii="HelveticaNeueLT Std Lt" w:hAnsi="HelveticaNeueLT Std Lt"/>
          <w:szCs w:val="22"/>
          <w:lang w:val="de-DE"/>
        </w:rPr>
      </w:pPr>
    </w:p>
    <w:p w14:paraId="210DF815" w14:textId="77777777" w:rsidR="0055116A" w:rsidRPr="0055116A" w:rsidRDefault="0055116A" w:rsidP="0055116A">
      <w:pPr>
        <w:tabs>
          <w:tab w:val="left" w:pos="2552"/>
          <w:tab w:val="left" w:pos="4253"/>
          <w:tab w:val="left" w:pos="5387"/>
        </w:tabs>
        <w:rPr>
          <w:rFonts w:ascii="HelveticaNeueLT Std Lt" w:hAnsi="HelveticaNeueLT Std Lt"/>
          <w:sz w:val="18"/>
          <w:szCs w:val="22"/>
          <w:lang w:val="de-DE"/>
        </w:rPr>
      </w:pPr>
      <w:bookmarkStart w:id="0" w:name="_Hlk102110784"/>
      <w:r w:rsidRPr="0055116A">
        <w:rPr>
          <w:rFonts w:ascii="HelveticaNeueLT Std Lt" w:hAnsi="HelveticaNeueLT Std Lt"/>
          <w:sz w:val="18"/>
          <w:szCs w:val="22"/>
          <w:lang w:val="de-DE"/>
        </w:rPr>
        <w:t xml:space="preserve">Die genannten Raten verstehen sich pro Zimmer, pro Nacht </w:t>
      </w:r>
      <w:r w:rsidRPr="0055116A">
        <w:rPr>
          <w:rFonts w:ascii="HelveticaNeueLT Std Lt" w:hAnsi="HelveticaNeueLT Std Lt"/>
          <w:b/>
          <w:sz w:val="18"/>
          <w:szCs w:val="22"/>
          <w:lang w:val="de-DE"/>
        </w:rPr>
        <w:t>inklusive Pichlarner Frühstück</w:t>
      </w:r>
      <w:r w:rsidRPr="0055116A">
        <w:rPr>
          <w:rFonts w:ascii="HelveticaNeueLT Std Lt" w:hAnsi="HelveticaNeueLT Std Lt"/>
          <w:sz w:val="18"/>
          <w:szCs w:val="22"/>
          <w:lang w:val="de-DE"/>
        </w:rPr>
        <w:t xml:space="preserve">, aller Steuern, exklusive der Ortstaxe von </w:t>
      </w:r>
      <w:r w:rsidR="00D85BE9">
        <w:rPr>
          <w:rFonts w:ascii="HelveticaNeueLT Std Lt" w:hAnsi="HelveticaNeueLT Std Lt"/>
          <w:sz w:val="18"/>
          <w:szCs w:val="22"/>
          <w:lang w:val="de-DE"/>
        </w:rPr>
        <w:t>2</w:t>
      </w:r>
      <w:r w:rsidRPr="0055116A">
        <w:rPr>
          <w:rFonts w:ascii="HelveticaNeueLT Std Lt" w:hAnsi="HelveticaNeueLT Std Lt"/>
          <w:sz w:val="18"/>
          <w:szCs w:val="22"/>
          <w:lang w:val="de-DE"/>
        </w:rPr>
        <w:t>,50 € pro Person, pro Nacht ab dem 15. Lebensjahr</w:t>
      </w:r>
      <w:r w:rsidR="007E455D">
        <w:rPr>
          <w:rFonts w:ascii="HelveticaNeueLT Std Lt" w:hAnsi="HelveticaNeueLT Std Lt"/>
          <w:sz w:val="18"/>
          <w:szCs w:val="22"/>
          <w:lang w:val="de-DE"/>
        </w:rPr>
        <w:t xml:space="preserve"> und Energiekostenzuschlag 2,00€ pro Person und Nacht</w:t>
      </w:r>
    </w:p>
    <w:bookmarkEnd w:id="0"/>
    <w:p w14:paraId="2FF2FE12" w14:textId="77777777" w:rsidR="0055116A" w:rsidRPr="0055116A" w:rsidRDefault="0055116A" w:rsidP="0055116A">
      <w:pPr>
        <w:tabs>
          <w:tab w:val="left" w:pos="2552"/>
          <w:tab w:val="left" w:pos="4253"/>
          <w:tab w:val="left" w:pos="5387"/>
        </w:tabs>
        <w:rPr>
          <w:rFonts w:ascii="HelveticaNeueLT Std Lt" w:hAnsi="HelveticaNeueLT Std Lt"/>
          <w:sz w:val="18"/>
          <w:szCs w:val="22"/>
          <w:lang w:val="de-DE"/>
        </w:rPr>
      </w:pPr>
      <w:r w:rsidRPr="0055116A">
        <w:rPr>
          <w:rFonts w:ascii="HelveticaNeueLT Std Lt" w:hAnsi="HelveticaNeueLT Std Lt"/>
          <w:sz w:val="18"/>
          <w:szCs w:val="22"/>
          <w:lang w:val="de-DE"/>
        </w:rPr>
        <w:t>Im Falle einer Änderung der gesetzlichen Steuern behält sich das Hotel vor, die Raten entsprechend anzugleichen.</w:t>
      </w:r>
    </w:p>
    <w:p w14:paraId="1809B41C" w14:textId="77777777" w:rsidR="006606DD" w:rsidRDefault="006606DD" w:rsidP="00EF5577">
      <w:pPr>
        <w:tabs>
          <w:tab w:val="left" w:pos="2552"/>
          <w:tab w:val="left" w:pos="4253"/>
          <w:tab w:val="left" w:pos="5387"/>
        </w:tabs>
        <w:rPr>
          <w:rFonts w:ascii="HelveticaNeueLT Std Lt" w:hAnsi="HelveticaNeueLT Std Lt"/>
          <w:szCs w:val="22"/>
          <w:lang w:val="de-DE"/>
        </w:rPr>
      </w:pPr>
    </w:p>
    <w:p w14:paraId="474F5928" w14:textId="77777777" w:rsidR="006606DD" w:rsidRDefault="006606DD" w:rsidP="00EF5577">
      <w:pPr>
        <w:tabs>
          <w:tab w:val="left" w:pos="2552"/>
          <w:tab w:val="left" w:pos="4253"/>
          <w:tab w:val="left" w:pos="5387"/>
        </w:tabs>
        <w:rPr>
          <w:rFonts w:ascii="HelveticaNeueLT Std Lt" w:hAnsi="HelveticaNeueLT Std Lt"/>
          <w:szCs w:val="22"/>
          <w:lang w:val="de-DE"/>
        </w:rPr>
      </w:pPr>
    </w:p>
    <w:p w14:paraId="4A1C3C35" w14:textId="77777777" w:rsidR="006606DD" w:rsidRDefault="006606DD" w:rsidP="00EF5577">
      <w:pPr>
        <w:tabs>
          <w:tab w:val="left" w:pos="2552"/>
          <w:tab w:val="left" w:pos="4253"/>
          <w:tab w:val="left" w:pos="5387"/>
        </w:tabs>
        <w:rPr>
          <w:rFonts w:ascii="HelveticaNeueLT Std Lt" w:hAnsi="HelveticaNeueLT Std Lt"/>
          <w:szCs w:val="22"/>
          <w:lang w:val="de-DE"/>
        </w:rPr>
      </w:pPr>
    </w:p>
    <w:p w14:paraId="383E8D94" w14:textId="77777777" w:rsidR="00EF5577" w:rsidRDefault="00EF5577" w:rsidP="00825C50">
      <w:pPr>
        <w:jc w:val="center"/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</w:pPr>
    </w:p>
    <w:p w14:paraId="52CA35D0" w14:textId="77777777" w:rsidR="007278CA" w:rsidRDefault="007278CA" w:rsidP="00925C44">
      <w:pPr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</w:pPr>
    </w:p>
    <w:p w14:paraId="327F5E9B" w14:textId="77777777" w:rsidR="007278CA" w:rsidRDefault="007278CA" w:rsidP="00925C44">
      <w:pPr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</w:pPr>
    </w:p>
    <w:p w14:paraId="5B5D2551" w14:textId="77777777" w:rsidR="00533737" w:rsidRDefault="00EF5577" w:rsidP="00925C44">
      <w:pPr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</w:pPr>
      <w:r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*</w:t>
      </w:r>
      <w:r w:rsidR="000B44C5" w:rsidRPr="00BE34D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 xml:space="preserve">Hiermit buche ich für die o.g. Veranstaltung von </w:t>
      </w:r>
      <w:r w:rsidR="00DD5B4B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02</w:t>
      </w:r>
      <w:r w:rsidR="009E4E3D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.0</w:t>
      </w:r>
      <w:r w:rsidR="00DD5B4B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6</w:t>
      </w:r>
      <w:r w:rsidR="009E4E3D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.202</w:t>
      </w:r>
      <w:r w:rsidR="007E455D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3</w:t>
      </w:r>
      <w:r w:rsidR="000B44C5" w:rsidRPr="00BE34D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 xml:space="preserve"> – </w:t>
      </w:r>
      <w:r w:rsidR="00DD5B4B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04</w:t>
      </w:r>
      <w:r w:rsidR="00BE34DC" w:rsidRPr="00BE34D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.0</w:t>
      </w:r>
      <w:r w:rsidR="00DD5B4B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6</w:t>
      </w:r>
      <w:r w:rsidR="00BE34DC" w:rsidRPr="00BE34D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.202</w:t>
      </w:r>
      <w:r w:rsidR="007E455D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3</w:t>
      </w:r>
      <w:r w:rsidR="009053A6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br/>
      </w:r>
      <w:r w:rsidR="00533737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(Für Verlängerungsnächte wenden Sie sich gerne an unserer Reservierungsabteilung.)</w:t>
      </w:r>
    </w:p>
    <w:p w14:paraId="1F6D796E" w14:textId="77777777" w:rsidR="00533737" w:rsidRDefault="00533737" w:rsidP="00925C44">
      <w:pPr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</w:pPr>
    </w:p>
    <w:p w14:paraId="45D8451B" w14:textId="77777777" w:rsidR="005E5965" w:rsidRDefault="000B44C5" w:rsidP="00925C44">
      <w:pPr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</w:pPr>
      <w:r w:rsidRPr="00881F1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folgende Schloss Zimmer oder Suite</w:t>
      </w:r>
      <w:r w:rsidR="00533737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n</w:t>
      </w:r>
      <w:r w:rsidRPr="00881F1C">
        <w:rPr>
          <w:rFonts w:ascii="HelveticaNeueLT Std Lt" w:eastAsia="Arial Unicode MS" w:hAnsi="HelveticaNeueLT Std Lt" w:cs="BlairMdITC TT"/>
          <w:b/>
          <w:kern w:val="1"/>
          <w:szCs w:val="22"/>
          <w:lang w:val="de-DE" w:eastAsia="ar-SA"/>
        </w:rPr>
        <w:t>:</w:t>
      </w:r>
    </w:p>
    <w:bookmarkStart w:id="1" w:name="_Hlk102110731"/>
    <w:p w14:paraId="14DFF5FA" w14:textId="77777777" w:rsidR="007E455D" w:rsidRDefault="00000000" w:rsidP="007E455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8630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25FC">
            <w:rPr>
              <w:rFonts w:ascii="MS Gothic" w:eastAsia="MS Gothic" w:hAnsi="MS Gothic" w:hint="eastAsia"/>
              <w:szCs w:val="22"/>
              <w:lang w:val="de-DE"/>
            </w:rPr>
            <w:t>☐</w:t>
          </w:r>
        </w:sdtContent>
      </w:sdt>
      <w:r w:rsidR="007E455D">
        <w:rPr>
          <w:rFonts w:ascii="HelveticaNeueLT Std Lt" w:hAnsi="HelveticaNeueLT Std Lt"/>
          <w:szCs w:val="22"/>
          <w:lang w:val="de-DE"/>
        </w:rPr>
        <w:t xml:space="preserve"> Doppelzimmer Deluxe </w:t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030140">
        <w:rPr>
          <w:rFonts w:ascii="HelveticaNeueLT Std Lt" w:hAnsi="HelveticaNeueLT Std Lt"/>
          <w:szCs w:val="22"/>
          <w:lang w:val="de-DE"/>
        </w:rPr>
        <w:tab/>
      </w:r>
      <w:r w:rsidR="00030140">
        <w:rPr>
          <w:rFonts w:ascii="HelveticaNeueLT Std Lt" w:hAnsi="HelveticaNeueLT Std Lt"/>
          <w:szCs w:val="22"/>
          <w:lang w:val="de-DE"/>
        </w:rPr>
        <w:tab/>
      </w:r>
      <w:r w:rsidR="007E455D">
        <w:rPr>
          <w:rFonts w:ascii="HelveticaNeueLT Std Lt" w:hAnsi="HelveticaNeueLT Std Lt"/>
          <w:szCs w:val="22"/>
          <w:lang w:val="de-DE"/>
        </w:rPr>
        <w:tab/>
        <w:t>1 Person, pro Nacht, pro Zimmer</w:t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030140">
        <w:rPr>
          <w:rFonts w:ascii="HelveticaNeueLT Std Lt" w:hAnsi="HelveticaNeueLT Std Lt"/>
          <w:szCs w:val="22"/>
          <w:lang w:val="de-DE"/>
        </w:rPr>
        <w:t>187</w:t>
      </w:r>
      <w:r w:rsidR="007E455D">
        <w:rPr>
          <w:rFonts w:ascii="HelveticaNeueLT Std Lt" w:hAnsi="HelveticaNeueLT Std Lt"/>
          <w:szCs w:val="22"/>
          <w:lang w:val="de-DE"/>
        </w:rPr>
        <w:t>,00 €</w:t>
      </w:r>
    </w:p>
    <w:p w14:paraId="6EEC3123" w14:textId="77777777" w:rsidR="007E455D" w:rsidRDefault="00000000" w:rsidP="007E455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137480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55D" w:rsidRPr="007A5AC6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7E455D">
        <w:rPr>
          <w:rFonts w:ascii="HelveticaNeueLT Std Lt" w:hAnsi="HelveticaNeueLT Std Lt"/>
          <w:szCs w:val="22"/>
          <w:lang w:val="de-DE"/>
        </w:rPr>
        <w:t xml:space="preserve"> Doppelzimmer Deluxe </w:t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030140">
        <w:rPr>
          <w:rFonts w:ascii="HelveticaNeueLT Std Lt" w:hAnsi="HelveticaNeueLT Std Lt"/>
          <w:szCs w:val="22"/>
          <w:lang w:val="de-DE"/>
        </w:rPr>
        <w:tab/>
      </w:r>
      <w:r w:rsidR="00030140">
        <w:rPr>
          <w:rFonts w:ascii="HelveticaNeueLT Std Lt" w:hAnsi="HelveticaNeueLT Std Lt"/>
          <w:szCs w:val="22"/>
          <w:lang w:val="de-DE"/>
        </w:rPr>
        <w:tab/>
      </w:r>
      <w:r w:rsidR="007E455D">
        <w:rPr>
          <w:rFonts w:ascii="HelveticaNeueLT Std Lt" w:hAnsi="HelveticaNeueLT Std Lt"/>
          <w:szCs w:val="22"/>
          <w:lang w:val="de-DE"/>
        </w:rPr>
        <w:t>2 Personen, pro Nacht, pro Zimmer</w:t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030140">
        <w:rPr>
          <w:rFonts w:ascii="HelveticaNeueLT Std Lt" w:hAnsi="HelveticaNeueLT Std Lt"/>
          <w:szCs w:val="22"/>
          <w:lang w:val="de-DE"/>
        </w:rPr>
        <w:t>242</w:t>
      </w:r>
      <w:r w:rsidR="007E455D">
        <w:rPr>
          <w:rFonts w:ascii="HelveticaNeueLT Std Lt" w:hAnsi="HelveticaNeueLT Std Lt"/>
          <w:szCs w:val="22"/>
          <w:lang w:val="de-DE"/>
        </w:rPr>
        <w:t>,00 €</w:t>
      </w:r>
    </w:p>
    <w:p w14:paraId="76260A31" w14:textId="77777777" w:rsidR="007E455D" w:rsidRDefault="00000000" w:rsidP="007E455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38430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55D" w:rsidRPr="007A5AC6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7E455D">
        <w:rPr>
          <w:rFonts w:ascii="HelveticaNeueLT Std Lt" w:hAnsi="HelveticaNeueLT Std Lt"/>
          <w:szCs w:val="22"/>
          <w:lang w:val="de-DE"/>
        </w:rPr>
        <w:t xml:space="preserve"> Junior Suite</w:t>
      </w:r>
      <w:r w:rsidR="007E455D">
        <w:rPr>
          <w:rFonts w:ascii="HelveticaNeueLT Std Lt" w:hAnsi="HelveticaNeueLT Std Lt"/>
          <w:szCs w:val="22"/>
          <w:lang w:val="de-DE"/>
        </w:rPr>
        <w:tab/>
        <w:t xml:space="preserve"> </w:t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767790">
        <w:rPr>
          <w:rFonts w:ascii="HelveticaNeueLT Std Lt" w:hAnsi="HelveticaNeueLT Std Lt"/>
          <w:szCs w:val="22"/>
          <w:lang w:val="de-DE"/>
        </w:rPr>
        <w:tab/>
      </w:r>
      <w:r w:rsidR="007E455D">
        <w:rPr>
          <w:rFonts w:ascii="HelveticaNeueLT Std Lt" w:hAnsi="HelveticaNeueLT Std Lt"/>
          <w:szCs w:val="22"/>
          <w:lang w:val="de-DE"/>
        </w:rPr>
        <w:t>1 Person, pro Nacht, pro Zimmer</w:t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>2</w:t>
      </w:r>
      <w:r w:rsidR="009322B6">
        <w:rPr>
          <w:rFonts w:ascii="HelveticaNeueLT Std Lt" w:hAnsi="HelveticaNeueLT Std Lt"/>
          <w:szCs w:val="22"/>
          <w:lang w:val="de-DE"/>
        </w:rPr>
        <w:t>12</w:t>
      </w:r>
      <w:r w:rsidR="007E455D">
        <w:rPr>
          <w:rFonts w:ascii="HelveticaNeueLT Std Lt" w:hAnsi="HelveticaNeueLT Std Lt"/>
          <w:szCs w:val="22"/>
          <w:lang w:val="de-DE"/>
        </w:rPr>
        <w:t>,00 €</w:t>
      </w:r>
    </w:p>
    <w:p w14:paraId="2C61EB05" w14:textId="77777777" w:rsidR="007E455D" w:rsidRDefault="00000000" w:rsidP="007E455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21090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55D" w:rsidRPr="007A5AC6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7E455D">
        <w:rPr>
          <w:rFonts w:ascii="HelveticaNeueLT Std Lt" w:hAnsi="HelveticaNeueLT Std Lt"/>
          <w:szCs w:val="22"/>
          <w:lang w:val="de-DE"/>
        </w:rPr>
        <w:t xml:space="preserve"> Junior Suite</w:t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767790">
        <w:rPr>
          <w:rFonts w:ascii="HelveticaNeueLT Std Lt" w:hAnsi="HelveticaNeueLT Std Lt"/>
          <w:szCs w:val="22"/>
          <w:lang w:val="de-DE"/>
        </w:rPr>
        <w:tab/>
      </w:r>
      <w:r w:rsidR="00767790">
        <w:rPr>
          <w:rFonts w:ascii="HelveticaNeueLT Std Lt" w:hAnsi="HelveticaNeueLT Std Lt"/>
          <w:szCs w:val="22"/>
          <w:lang w:val="de-DE"/>
        </w:rPr>
        <w:tab/>
      </w:r>
      <w:r w:rsidR="007E455D">
        <w:rPr>
          <w:rFonts w:ascii="HelveticaNeueLT Std Lt" w:hAnsi="HelveticaNeueLT Std Lt"/>
          <w:szCs w:val="22"/>
          <w:lang w:val="de-DE"/>
        </w:rPr>
        <w:tab/>
        <w:t>2 Personen, pro Nacht, pro Zimmer</w:t>
      </w:r>
      <w:r w:rsidR="007E455D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>2</w:t>
      </w:r>
      <w:r w:rsidR="009322B6">
        <w:rPr>
          <w:rFonts w:ascii="HelveticaNeueLT Std Lt" w:hAnsi="HelveticaNeueLT Std Lt"/>
          <w:szCs w:val="22"/>
          <w:lang w:val="de-DE"/>
        </w:rPr>
        <w:t>67</w:t>
      </w:r>
      <w:r w:rsidR="007E455D">
        <w:rPr>
          <w:rFonts w:ascii="HelveticaNeueLT Std Lt" w:hAnsi="HelveticaNeueLT Std Lt"/>
          <w:szCs w:val="22"/>
          <w:lang w:val="de-DE"/>
        </w:rPr>
        <w:t>,00€</w:t>
      </w:r>
    </w:p>
    <w:p w14:paraId="4381E3FA" w14:textId="77777777" w:rsidR="00E666AD" w:rsidRDefault="00000000" w:rsidP="00E666A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107913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6AD">
            <w:rPr>
              <w:rFonts w:ascii="MS Gothic" w:eastAsia="MS Gothic" w:hAnsi="MS Gothic" w:hint="eastAsia"/>
              <w:szCs w:val="22"/>
              <w:lang w:val="de-DE"/>
            </w:rPr>
            <w:t>☐</w:t>
          </w:r>
        </w:sdtContent>
      </w:sdt>
      <w:r w:rsidR="00E666AD">
        <w:rPr>
          <w:rFonts w:ascii="HelveticaNeueLT Std Lt" w:hAnsi="HelveticaNeueLT Std Lt"/>
          <w:szCs w:val="22"/>
          <w:lang w:val="de-DE"/>
        </w:rPr>
        <w:t xml:space="preserve"> Traditional Suite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767790">
        <w:rPr>
          <w:rFonts w:ascii="HelveticaNeueLT Std Lt" w:hAnsi="HelveticaNeueLT Std Lt"/>
          <w:szCs w:val="22"/>
          <w:lang w:val="de-DE"/>
        </w:rPr>
        <w:tab/>
      </w:r>
      <w:r w:rsidR="00767790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>1 Person, pro Nacht, pro Zimmer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>263</w:t>
      </w:r>
      <w:r w:rsidR="00E666AD">
        <w:rPr>
          <w:rFonts w:ascii="HelveticaNeueLT Std Lt" w:hAnsi="HelveticaNeueLT Std Lt"/>
          <w:szCs w:val="22"/>
          <w:lang w:val="de-DE"/>
        </w:rPr>
        <w:t>,00 €</w:t>
      </w:r>
    </w:p>
    <w:p w14:paraId="6913BA65" w14:textId="77777777" w:rsidR="00E666AD" w:rsidRDefault="00000000" w:rsidP="00E666A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17022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6AD" w:rsidRPr="007A5AC6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E666AD">
        <w:rPr>
          <w:rFonts w:ascii="HelveticaNeueLT Std Lt" w:hAnsi="HelveticaNeueLT Std Lt"/>
          <w:szCs w:val="22"/>
          <w:lang w:val="de-DE"/>
        </w:rPr>
        <w:t xml:space="preserve"> Traditional Suite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767790">
        <w:rPr>
          <w:rFonts w:ascii="HelveticaNeueLT Std Lt" w:hAnsi="HelveticaNeueLT Std Lt"/>
          <w:szCs w:val="22"/>
          <w:lang w:val="de-DE"/>
        </w:rPr>
        <w:tab/>
      </w:r>
      <w:r w:rsidR="00767790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>2 Personen, pro Nacht, pro Zimmer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>318</w:t>
      </w:r>
      <w:r w:rsidR="00E666AD">
        <w:rPr>
          <w:rFonts w:ascii="HelveticaNeueLT Std Lt" w:hAnsi="HelveticaNeueLT Std Lt"/>
          <w:szCs w:val="22"/>
          <w:lang w:val="de-DE"/>
        </w:rPr>
        <w:t>,00 €</w:t>
      </w:r>
    </w:p>
    <w:p w14:paraId="34E2A6F5" w14:textId="77777777" w:rsidR="00E666AD" w:rsidRDefault="00000000" w:rsidP="00E666A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50436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6AD">
            <w:rPr>
              <w:rFonts w:ascii="MS Gothic" w:eastAsia="MS Gothic" w:hAnsi="MS Gothic" w:hint="eastAsia"/>
              <w:szCs w:val="22"/>
              <w:lang w:val="de-DE"/>
            </w:rPr>
            <w:t>☐</w:t>
          </w:r>
        </w:sdtContent>
      </w:sdt>
      <w:r w:rsidR="00E666AD">
        <w:rPr>
          <w:rFonts w:ascii="HelveticaNeueLT Std Lt" w:hAnsi="HelveticaNeueLT Std Lt"/>
          <w:szCs w:val="22"/>
          <w:lang w:val="de-DE"/>
        </w:rPr>
        <w:t xml:space="preserve"> Turm Suite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  <w:t>1 Person, pro Nacht, pro Zimmer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>289</w:t>
      </w:r>
      <w:r w:rsidR="00E666AD">
        <w:rPr>
          <w:rFonts w:ascii="HelveticaNeueLT Std Lt" w:hAnsi="HelveticaNeueLT Std Lt"/>
          <w:szCs w:val="22"/>
          <w:lang w:val="de-DE"/>
        </w:rPr>
        <w:t>,00 €</w:t>
      </w:r>
    </w:p>
    <w:p w14:paraId="762BDEEA" w14:textId="77777777" w:rsidR="00E666AD" w:rsidRDefault="00000000" w:rsidP="00E666A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101310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6AD" w:rsidRPr="007A5AC6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E666AD">
        <w:rPr>
          <w:rFonts w:ascii="HelveticaNeueLT Std Lt" w:hAnsi="HelveticaNeueLT Std Lt"/>
          <w:szCs w:val="22"/>
          <w:lang w:val="de-DE"/>
        </w:rPr>
        <w:t xml:space="preserve"> Turm Suite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  <w:t>2 Personen, pro Nacht, pro Zimmer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>344</w:t>
      </w:r>
      <w:r w:rsidR="00E666AD">
        <w:rPr>
          <w:rFonts w:ascii="HelveticaNeueLT Std Lt" w:hAnsi="HelveticaNeueLT Std Lt"/>
          <w:szCs w:val="22"/>
          <w:lang w:val="de-DE"/>
        </w:rPr>
        <w:t>,00 €</w:t>
      </w:r>
    </w:p>
    <w:p w14:paraId="0C13B604" w14:textId="77777777" w:rsidR="00DD5B4B" w:rsidRDefault="00000000" w:rsidP="00DD5B4B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25756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B4B">
            <w:rPr>
              <w:rFonts w:ascii="MS Gothic" w:eastAsia="MS Gothic" w:hAnsi="MS Gothic" w:hint="eastAsia"/>
              <w:szCs w:val="22"/>
              <w:lang w:val="de-DE"/>
            </w:rPr>
            <w:t>☐</w:t>
          </w:r>
        </w:sdtContent>
      </w:sdt>
      <w:r w:rsidR="00DD5B4B">
        <w:rPr>
          <w:rFonts w:ascii="HelveticaNeueLT Std Lt" w:hAnsi="HelveticaNeueLT Std Lt"/>
          <w:szCs w:val="22"/>
          <w:lang w:val="de-DE"/>
        </w:rPr>
        <w:t xml:space="preserve"> Private SPA Suite</w:t>
      </w:r>
      <w:r w:rsidR="00DD5B4B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ab/>
        <w:t>1 Person, pro Nacht, pro Zimmer</w:t>
      </w:r>
      <w:r w:rsidR="00DD5B4B">
        <w:rPr>
          <w:rFonts w:ascii="HelveticaNeueLT Std Lt" w:hAnsi="HelveticaNeueLT Std Lt"/>
          <w:szCs w:val="22"/>
          <w:lang w:val="de-DE"/>
        </w:rPr>
        <w:tab/>
        <w:t>323,00 €</w:t>
      </w:r>
    </w:p>
    <w:p w14:paraId="6B3A666E" w14:textId="77777777" w:rsidR="00DD5B4B" w:rsidRDefault="00000000" w:rsidP="00E666A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189025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B4B" w:rsidRPr="007A5AC6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DD5B4B" w:rsidRPr="00DD5B4B">
        <w:rPr>
          <w:rFonts w:ascii="HelveticaNeueLT Std Lt" w:hAnsi="HelveticaNeueLT Std Lt"/>
          <w:szCs w:val="22"/>
          <w:lang w:val="de-DE"/>
        </w:rPr>
        <w:t xml:space="preserve"> </w:t>
      </w:r>
      <w:r w:rsidR="00DD5B4B">
        <w:rPr>
          <w:rFonts w:ascii="HelveticaNeueLT Std Lt" w:hAnsi="HelveticaNeueLT Std Lt"/>
          <w:szCs w:val="22"/>
          <w:lang w:val="de-DE"/>
        </w:rPr>
        <w:t>Private SPA Suite</w:t>
      </w:r>
      <w:r w:rsidR="00DD5B4B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ab/>
        <w:t>2 Personen, pro Nacht, pro Zimmer</w:t>
      </w:r>
      <w:r w:rsidR="00DD5B4B">
        <w:rPr>
          <w:rFonts w:ascii="HelveticaNeueLT Std Lt" w:hAnsi="HelveticaNeueLT Std Lt"/>
          <w:szCs w:val="22"/>
          <w:lang w:val="de-DE"/>
        </w:rPr>
        <w:tab/>
        <w:t>378,00 €</w:t>
      </w:r>
    </w:p>
    <w:p w14:paraId="3A7885E5" w14:textId="77777777" w:rsidR="00E666AD" w:rsidRDefault="00000000" w:rsidP="00E666A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54852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B4B">
            <w:rPr>
              <w:rFonts w:ascii="MS Gothic" w:eastAsia="MS Gothic" w:hAnsi="MS Gothic" w:hint="eastAsia"/>
              <w:szCs w:val="22"/>
              <w:lang w:val="de-DE"/>
            </w:rPr>
            <w:t>☐</w:t>
          </w:r>
        </w:sdtContent>
      </w:sdt>
      <w:r w:rsidR="00E666AD">
        <w:rPr>
          <w:rFonts w:ascii="HelveticaNeueLT Std Lt" w:hAnsi="HelveticaNeueLT Std Lt"/>
          <w:szCs w:val="22"/>
          <w:lang w:val="de-DE"/>
        </w:rPr>
        <w:t xml:space="preserve"> Schloss Suite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  <w:t>1 Person, pro Nacht, pro Zimmer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>340</w:t>
      </w:r>
      <w:r w:rsidR="00E666AD">
        <w:rPr>
          <w:rFonts w:ascii="HelveticaNeueLT Std Lt" w:hAnsi="HelveticaNeueLT Std Lt"/>
          <w:szCs w:val="22"/>
          <w:lang w:val="de-DE"/>
        </w:rPr>
        <w:t>,00 €</w:t>
      </w:r>
    </w:p>
    <w:p w14:paraId="3CB56674" w14:textId="77777777" w:rsidR="00E666AD" w:rsidRDefault="00000000" w:rsidP="00E666AD">
      <w:pPr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185864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6AD" w:rsidRPr="007A5AC6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E666AD">
        <w:rPr>
          <w:rFonts w:ascii="HelveticaNeueLT Std Lt" w:hAnsi="HelveticaNeueLT Std Lt"/>
          <w:szCs w:val="22"/>
          <w:lang w:val="de-DE"/>
        </w:rPr>
        <w:t xml:space="preserve"> Schloss Suite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  <w:t>2 Personen, pro Nacht, pro Zimmer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DD5B4B">
        <w:rPr>
          <w:rFonts w:ascii="HelveticaNeueLT Std Lt" w:hAnsi="HelveticaNeueLT Std Lt"/>
          <w:szCs w:val="22"/>
          <w:lang w:val="de-DE"/>
        </w:rPr>
        <w:t>395</w:t>
      </w:r>
      <w:r w:rsidR="00E666AD">
        <w:rPr>
          <w:rFonts w:ascii="HelveticaNeueLT Std Lt" w:hAnsi="HelveticaNeueLT Std Lt"/>
          <w:szCs w:val="22"/>
          <w:lang w:val="de-DE"/>
        </w:rPr>
        <w:t>,00 €</w:t>
      </w:r>
    </w:p>
    <w:bookmarkEnd w:id="1"/>
    <w:p w14:paraId="162835D4" w14:textId="77777777" w:rsidR="00B853E5" w:rsidRPr="00881F1C" w:rsidRDefault="00B853E5" w:rsidP="004D55E4">
      <w:pPr>
        <w:rPr>
          <w:rFonts w:ascii="HelveticaNeueLT Std Lt" w:hAnsi="HelveticaNeueLT Std Lt"/>
          <w:szCs w:val="22"/>
          <w:lang w:val="de-DE"/>
        </w:rPr>
      </w:pPr>
    </w:p>
    <w:p w14:paraId="1FA5B6A5" w14:textId="77777777" w:rsidR="00EF5577" w:rsidRPr="006606DD" w:rsidRDefault="00EF5577" w:rsidP="00EF5577">
      <w:pPr>
        <w:tabs>
          <w:tab w:val="left" w:pos="1418"/>
          <w:tab w:val="left" w:pos="4962"/>
        </w:tabs>
        <w:ind w:left="2160" w:hanging="2160"/>
        <w:jc w:val="both"/>
        <w:rPr>
          <w:rFonts w:ascii="HelveticaNeueLT Std Lt" w:hAnsi="HelveticaNeueLT Std Lt"/>
          <w:b/>
          <w:szCs w:val="22"/>
          <w:u w:val="single"/>
          <w:lang w:val="de-DE"/>
        </w:rPr>
      </w:pPr>
      <w:r w:rsidRPr="006606DD">
        <w:rPr>
          <w:rFonts w:ascii="HelveticaNeueLT Std Lt" w:hAnsi="HelveticaNeueLT Std Lt"/>
          <w:b/>
          <w:szCs w:val="22"/>
          <w:u w:val="single"/>
          <w:lang w:val="de-DE"/>
        </w:rPr>
        <w:t>Kinder- &amp; Zustellbetten:</w:t>
      </w:r>
    </w:p>
    <w:p w14:paraId="335CAD5C" w14:textId="77777777" w:rsidR="00EF5577" w:rsidRPr="00881F1C" w:rsidRDefault="00000000" w:rsidP="00EF5577">
      <w:pPr>
        <w:tabs>
          <w:tab w:val="left" w:pos="1418"/>
          <w:tab w:val="left" w:pos="4962"/>
        </w:tabs>
        <w:ind w:left="2160" w:hanging="2160"/>
        <w:jc w:val="both"/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112311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577" w:rsidRPr="00881F1C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EF5577" w:rsidRPr="00881F1C">
        <w:rPr>
          <w:rFonts w:ascii="HelveticaNeueLT Std Lt" w:hAnsi="HelveticaNeueLT Std Lt"/>
          <w:szCs w:val="22"/>
          <w:lang w:val="de-DE"/>
        </w:rPr>
        <w:t xml:space="preserve"> Kinder bis 3 Jahre </w:t>
      </w:r>
      <w:r w:rsidR="00EF5577" w:rsidRPr="00881F1C">
        <w:rPr>
          <w:rFonts w:ascii="HelveticaNeueLT Std Lt" w:hAnsi="HelveticaNeueLT Std Lt"/>
          <w:szCs w:val="22"/>
          <w:lang w:val="de-DE"/>
        </w:rPr>
        <w:tab/>
        <w:t>pro Nacht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  <w:t xml:space="preserve">20,00 € </w:t>
      </w:r>
    </w:p>
    <w:p w14:paraId="05737EF6" w14:textId="77777777" w:rsidR="00EF5577" w:rsidRPr="00881F1C" w:rsidRDefault="00000000" w:rsidP="00EF5577">
      <w:pPr>
        <w:tabs>
          <w:tab w:val="left" w:pos="1418"/>
          <w:tab w:val="left" w:pos="4962"/>
        </w:tabs>
        <w:ind w:left="2160" w:hanging="2160"/>
        <w:jc w:val="both"/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143974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577" w:rsidRPr="00881F1C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EF5577" w:rsidRPr="00881F1C">
        <w:rPr>
          <w:rFonts w:ascii="HelveticaNeueLT Std Lt" w:hAnsi="HelveticaNeueLT Std Lt"/>
          <w:szCs w:val="22"/>
          <w:lang w:val="de-DE"/>
        </w:rPr>
        <w:t xml:space="preserve"> Kinder 4 – 1</w:t>
      </w:r>
      <w:r w:rsidR="00E666AD">
        <w:rPr>
          <w:rFonts w:ascii="HelveticaNeueLT Std Lt" w:hAnsi="HelveticaNeueLT Std Lt"/>
          <w:szCs w:val="22"/>
          <w:lang w:val="de-DE"/>
        </w:rPr>
        <w:t>2</w:t>
      </w:r>
      <w:r w:rsidR="00EF5577" w:rsidRPr="00881F1C">
        <w:rPr>
          <w:rFonts w:ascii="HelveticaNeueLT Std Lt" w:hAnsi="HelveticaNeueLT Std Lt"/>
          <w:szCs w:val="22"/>
          <w:lang w:val="de-DE"/>
        </w:rPr>
        <w:t xml:space="preserve"> Jahre </w:t>
      </w:r>
      <w:r w:rsidR="00EF5577" w:rsidRPr="00881F1C">
        <w:rPr>
          <w:rFonts w:ascii="HelveticaNeueLT Std Lt" w:hAnsi="HelveticaNeueLT Std Lt"/>
          <w:szCs w:val="22"/>
          <w:lang w:val="de-DE"/>
        </w:rPr>
        <w:tab/>
        <w:t>pro Nacht</w:t>
      </w:r>
      <w:r w:rsidR="00EF5577" w:rsidRPr="00881F1C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  <w:t>42</w:t>
      </w:r>
      <w:r w:rsidR="00EF5577" w:rsidRPr="00881F1C">
        <w:rPr>
          <w:rFonts w:ascii="HelveticaNeueLT Std Lt" w:hAnsi="HelveticaNeueLT Std Lt"/>
          <w:szCs w:val="22"/>
          <w:lang w:val="de-DE"/>
        </w:rPr>
        <w:t>,</w:t>
      </w:r>
      <w:r w:rsidR="00E666AD">
        <w:rPr>
          <w:rFonts w:ascii="HelveticaNeueLT Std Lt" w:hAnsi="HelveticaNeueLT Std Lt"/>
          <w:szCs w:val="22"/>
          <w:lang w:val="de-DE"/>
        </w:rPr>
        <w:t>5</w:t>
      </w:r>
      <w:r w:rsidR="00EF5577" w:rsidRPr="00881F1C">
        <w:rPr>
          <w:rFonts w:ascii="HelveticaNeueLT Std Lt" w:hAnsi="HelveticaNeueLT Std Lt"/>
          <w:szCs w:val="22"/>
          <w:lang w:val="de-DE"/>
        </w:rPr>
        <w:t>0 €</w:t>
      </w:r>
    </w:p>
    <w:p w14:paraId="3ADA635B" w14:textId="77777777" w:rsidR="00EF5577" w:rsidRDefault="00000000" w:rsidP="00EF5577">
      <w:pPr>
        <w:tabs>
          <w:tab w:val="left" w:pos="2552"/>
          <w:tab w:val="left" w:pos="4253"/>
          <w:tab w:val="left" w:pos="5387"/>
        </w:tabs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34501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6AD" w:rsidRPr="00881F1C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E666AD" w:rsidRPr="00881F1C">
        <w:rPr>
          <w:rFonts w:ascii="HelveticaNeueLT Std Lt" w:hAnsi="HelveticaNeueLT Std Lt"/>
          <w:szCs w:val="22"/>
          <w:lang w:val="de-DE"/>
        </w:rPr>
        <w:t xml:space="preserve"> Kinder </w:t>
      </w:r>
      <w:r w:rsidR="00E666AD">
        <w:rPr>
          <w:rFonts w:ascii="HelveticaNeueLT Std Lt" w:hAnsi="HelveticaNeueLT Std Lt"/>
          <w:szCs w:val="22"/>
          <w:lang w:val="de-DE"/>
        </w:rPr>
        <w:t>12</w:t>
      </w:r>
      <w:r w:rsidR="00E666AD" w:rsidRPr="00881F1C">
        <w:rPr>
          <w:rFonts w:ascii="HelveticaNeueLT Std Lt" w:hAnsi="HelveticaNeueLT Std Lt"/>
          <w:szCs w:val="22"/>
          <w:lang w:val="de-DE"/>
        </w:rPr>
        <w:t xml:space="preserve"> – 1</w:t>
      </w:r>
      <w:r w:rsidR="00E666AD">
        <w:rPr>
          <w:rFonts w:ascii="HelveticaNeueLT Std Lt" w:hAnsi="HelveticaNeueLT Std Lt"/>
          <w:szCs w:val="22"/>
          <w:lang w:val="de-DE"/>
        </w:rPr>
        <w:t>5</w:t>
      </w:r>
      <w:r w:rsidR="00E666AD" w:rsidRPr="00881F1C">
        <w:rPr>
          <w:rFonts w:ascii="HelveticaNeueLT Std Lt" w:hAnsi="HelveticaNeueLT Std Lt"/>
          <w:szCs w:val="22"/>
          <w:lang w:val="de-DE"/>
        </w:rPr>
        <w:t xml:space="preserve"> Jahre </w:t>
      </w:r>
      <w:r w:rsidR="00E666AD" w:rsidRPr="00881F1C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  <w:t xml:space="preserve">         </w:t>
      </w:r>
      <w:r w:rsidR="00E666AD" w:rsidRPr="00881F1C">
        <w:rPr>
          <w:rFonts w:ascii="HelveticaNeueLT Std Lt" w:hAnsi="HelveticaNeueLT Std Lt"/>
          <w:szCs w:val="22"/>
          <w:lang w:val="de-DE"/>
        </w:rPr>
        <w:t>pro Nacht</w:t>
      </w:r>
      <w:r w:rsidR="00E666AD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  <w:t>55,00</w:t>
      </w:r>
      <w:r w:rsidR="00E666AD" w:rsidRPr="00881F1C">
        <w:rPr>
          <w:rFonts w:ascii="HelveticaNeueLT Std Lt" w:hAnsi="HelveticaNeueLT Std Lt"/>
          <w:szCs w:val="22"/>
          <w:lang w:val="de-DE"/>
        </w:rPr>
        <w:t xml:space="preserve"> €</w:t>
      </w:r>
    </w:p>
    <w:p w14:paraId="6722788B" w14:textId="77777777" w:rsidR="00E666AD" w:rsidRPr="00DD5B4B" w:rsidRDefault="00000000" w:rsidP="00DD5B4B">
      <w:pPr>
        <w:tabs>
          <w:tab w:val="left" w:pos="2552"/>
          <w:tab w:val="left" w:pos="4253"/>
          <w:tab w:val="left" w:pos="5387"/>
        </w:tabs>
        <w:rPr>
          <w:rFonts w:ascii="HelveticaNeueLT Std Lt" w:hAnsi="HelveticaNeueLT Std Lt"/>
          <w:szCs w:val="22"/>
          <w:lang w:val="de-DE"/>
        </w:rPr>
      </w:pPr>
      <w:sdt>
        <w:sdtPr>
          <w:rPr>
            <w:rFonts w:ascii="HelveticaNeueLT Std Lt" w:hAnsi="HelveticaNeueLT Std Lt"/>
            <w:szCs w:val="22"/>
            <w:lang w:val="de-DE"/>
          </w:rPr>
          <w:id w:val="-107073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6AD" w:rsidRPr="00881F1C">
            <w:rPr>
              <w:rFonts w:ascii="MS Gothic" w:eastAsia="MS Gothic" w:hAnsi="MS Gothic" w:cs="MS Gothic" w:hint="eastAsia"/>
              <w:szCs w:val="22"/>
              <w:lang w:val="de-DE"/>
            </w:rPr>
            <w:t>☐</w:t>
          </w:r>
        </w:sdtContent>
      </w:sdt>
      <w:r w:rsidR="00E666AD" w:rsidRPr="00881F1C">
        <w:rPr>
          <w:rFonts w:ascii="HelveticaNeueLT Std Lt" w:hAnsi="HelveticaNeueLT Std Lt"/>
          <w:szCs w:val="22"/>
          <w:lang w:val="de-DE"/>
        </w:rPr>
        <w:t xml:space="preserve"> </w:t>
      </w:r>
      <w:r w:rsidR="00E666AD">
        <w:rPr>
          <w:rFonts w:ascii="HelveticaNeueLT Std Lt" w:hAnsi="HelveticaNeueLT Std Lt"/>
          <w:szCs w:val="22"/>
          <w:lang w:val="de-DE"/>
        </w:rPr>
        <w:t>3te erwachsene Person</w:t>
      </w:r>
      <w:r w:rsidR="00E666AD" w:rsidRPr="00881F1C">
        <w:rPr>
          <w:rFonts w:ascii="HelveticaNeueLT Std Lt" w:hAnsi="HelveticaNeueLT Std Lt"/>
          <w:szCs w:val="22"/>
          <w:lang w:val="de-DE"/>
        </w:rPr>
        <w:t xml:space="preserve"> </w:t>
      </w:r>
      <w:r w:rsidR="00E666AD" w:rsidRPr="00881F1C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 xml:space="preserve">         </w:t>
      </w:r>
      <w:r w:rsidR="00E666AD" w:rsidRPr="00881F1C">
        <w:rPr>
          <w:rFonts w:ascii="HelveticaNeueLT Std Lt" w:hAnsi="HelveticaNeueLT Std Lt"/>
          <w:szCs w:val="22"/>
          <w:lang w:val="de-DE"/>
        </w:rPr>
        <w:t>pro Nacht</w:t>
      </w:r>
      <w:r w:rsidR="00E666AD" w:rsidRPr="00881F1C">
        <w:rPr>
          <w:rFonts w:ascii="HelveticaNeueLT Std Lt" w:hAnsi="HelveticaNeueLT Std Lt"/>
          <w:szCs w:val="22"/>
          <w:lang w:val="de-DE"/>
        </w:rPr>
        <w:tab/>
      </w:r>
      <w:r w:rsidR="00E666AD">
        <w:rPr>
          <w:rFonts w:ascii="HelveticaNeueLT Std Lt" w:hAnsi="HelveticaNeueLT Std Lt"/>
          <w:szCs w:val="22"/>
          <w:lang w:val="de-DE"/>
        </w:rPr>
        <w:tab/>
        <w:t>55,00</w:t>
      </w:r>
      <w:r w:rsidR="00E666AD" w:rsidRPr="00881F1C">
        <w:rPr>
          <w:rFonts w:ascii="HelveticaNeueLT Std Lt" w:hAnsi="HelveticaNeueLT Std Lt"/>
          <w:szCs w:val="22"/>
          <w:lang w:val="de-DE"/>
        </w:rPr>
        <w:t xml:space="preserve"> €</w:t>
      </w:r>
    </w:p>
    <w:p w14:paraId="30774836" w14:textId="77777777" w:rsidR="007278CA" w:rsidRDefault="00E666AD" w:rsidP="007278CA">
      <w:pPr>
        <w:pStyle w:val="Default"/>
        <w:jc w:val="both"/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</w:pPr>
      <w:r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 xml:space="preserve">Kinder bis 3 Jahre sind in jedem Zimmer möglich. </w:t>
      </w:r>
    </w:p>
    <w:p w14:paraId="6B19FFAE" w14:textId="77777777" w:rsidR="00E666AD" w:rsidRDefault="00E666AD" w:rsidP="0055116A">
      <w:pPr>
        <w:pStyle w:val="Default"/>
        <w:spacing w:after="120" w:line="288" w:lineRule="auto"/>
        <w:jc w:val="both"/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</w:pPr>
      <w:r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>Kinder ab 4 Jahre sowie Zustellbetten sind ab der Kategorie – Junior Suite mit Balkon möglich.</w:t>
      </w:r>
    </w:p>
    <w:p w14:paraId="5F729BAA" w14:textId="77777777" w:rsidR="00B853E5" w:rsidRPr="00B853E5" w:rsidRDefault="00B853E5" w:rsidP="00B853E5">
      <w:pPr>
        <w:tabs>
          <w:tab w:val="left" w:pos="1418"/>
          <w:tab w:val="left" w:pos="4962"/>
        </w:tabs>
        <w:ind w:left="2160" w:hanging="2160"/>
        <w:jc w:val="both"/>
        <w:rPr>
          <w:rFonts w:ascii="HelveticaNeueLT Std Lt" w:hAnsi="HelveticaNeueLT Std Lt"/>
          <w:b/>
          <w:szCs w:val="22"/>
          <w:u w:val="single"/>
          <w:lang w:val="de-DE"/>
        </w:rPr>
      </w:pPr>
      <w:r w:rsidRPr="00B853E5">
        <w:rPr>
          <w:rFonts w:ascii="HelveticaNeueLT Std Lt" w:hAnsi="HelveticaNeueLT Std Lt"/>
          <w:b/>
          <w:szCs w:val="22"/>
          <w:u w:val="single"/>
          <w:lang w:val="de-DE"/>
        </w:rPr>
        <w:t>Early-Check-In</w:t>
      </w:r>
    </w:p>
    <w:p w14:paraId="4ACAA080" w14:textId="77777777" w:rsidR="00B853E5" w:rsidRPr="00B853E5" w:rsidRDefault="00B853E5" w:rsidP="00B853E5">
      <w:pPr>
        <w:pStyle w:val="Default"/>
        <w:spacing w:after="120" w:line="288" w:lineRule="auto"/>
        <w:jc w:val="both"/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</w:pPr>
      <w:r w:rsidRPr="00B853E5"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>Garantierte Frühanreise ab 08:00 Uhr</w:t>
      </w:r>
      <w:r w:rsidRPr="00B853E5"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ab/>
        <w:t xml:space="preserve">pro Zimmer und Suite </w:t>
      </w:r>
      <w:r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ab/>
      </w:r>
      <w:r w:rsidRPr="00B853E5"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ab/>
        <w:t>€ 100,00</w:t>
      </w:r>
    </w:p>
    <w:p w14:paraId="5A7C1CE0" w14:textId="77777777" w:rsidR="00B853E5" w:rsidRPr="00533737" w:rsidRDefault="00B853E5" w:rsidP="00B853E5">
      <w:pPr>
        <w:ind w:right="-432"/>
        <w:rPr>
          <w:rFonts w:ascii="Source Sans Pro Light" w:hAnsi="Source Sans Pro Light" w:cs="Arial"/>
          <w:bCs/>
          <w:lang w:val="de-DE"/>
        </w:rPr>
      </w:pPr>
    </w:p>
    <w:p w14:paraId="666C9710" w14:textId="77777777" w:rsidR="00B853E5" w:rsidRPr="00B853E5" w:rsidRDefault="00B853E5" w:rsidP="00B853E5">
      <w:pPr>
        <w:tabs>
          <w:tab w:val="left" w:pos="1418"/>
          <w:tab w:val="left" w:pos="4962"/>
        </w:tabs>
        <w:ind w:left="2160" w:hanging="2160"/>
        <w:jc w:val="both"/>
        <w:rPr>
          <w:rFonts w:ascii="HelveticaNeueLT Std Lt" w:hAnsi="HelveticaNeueLT Std Lt"/>
          <w:b/>
          <w:szCs w:val="22"/>
          <w:u w:val="single"/>
          <w:lang w:val="de-DE"/>
        </w:rPr>
      </w:pPr>
      <w:r w:rsidRPr="00B853E5">
        <w:rPr>
          <w:rFonts w:ascii="HelveticaNeueLT Std Lt" w:hAnsi="HelveticaNeueLT Std Lt"/>
          <w:b/>
          <w:szCs w:val="22"/>
          <w:u w:val="single"/>
          <w:lang w:val="de-DE"/>
        </w:rPr>
        <w:t>Late-Check-Out</w:t>
      </w:r>
    </w:p>
    <w:p w14:paraId="6EEC2AE9" w14:textId="77777777" w:rsidR="00E666AD" w:rsidRPr="0055116A" w:rsidRDefault="00B853E5" w:rsidP="0055116A">
      <w:pPr>
        <w:pStyle w:val="Default"/>
        <w:spacing w:after="120" w:line="288" w:lineRule="auto"/>
        <w:jc w:val="both"/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</w:pPr>
      <w:r w:rsidRPr="00B853E5"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 xml:space="preserve">Garantierte Spätabreise </w:t>
      </w:r>
      <w:r w:rsidRPr="00B853E5"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ab/>
      </w:r>
      <w:r w:rsidRPr="00B853E5"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ab/>
      </w:r>
      <w:r w:rsidRPr="00B853E5"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ab/>
        <w:t>pro Zimmer und Suite, pro Stunde</w:t>
      </w:r>
      <w:r w:rsidRPr="00B853E5">
        <w:rPr>
          <w:rFonts w:ascii="HelveticaNeueLT Std Lt" w:hAnsi="HelveticaNeueLT Std Lt" w:cs="Arial"/>
          <w:bCs/>
          <w:color w:val="auto"/>
          <w:sz w:val="22"/>
          <w:szCs w:val="22"/>
          <w:lang w:eastAsia="en-US"/>
        </w:rPr>
        <w:tab/>
        <w:t>€ 20,00</w:t>
      </w:r>
    </w:p>
    <w:sectPr w:rsidR="00E666AD" w:rsidRPr="0055116A" w:rsidSect="00825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98" w:right="1183" w:bottom="1134" w:left="1134" w:header="426" w:footer="542" w:gutter="0"/>
      <w:pgBorders w:offsetFrom="page">
        <w:top w:val="single" w:sz="18" w:space="24" w:color="CBA20E"/>
        <w:left w:val="single" w:sz="18" w:space="24" w:color="CBA20E"/>
        <w:bottom w:val="single" w:sz="18" w:space="24" w:color="CBA20E"/>
        <w:right w:val="single" w:sz="18" w:space="24" w:color="CBA20E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26F7" w14:textId="77777777" w:rsidR="00420FA4" w:rsidRDefault="00420FA4">
      <w:r>
        <w:separator/>
      </w:r>
    </w:p>
  </w:endnote>
  <w:endnote w:type="continuationSeparator" w:id="0">
    <w:p w14:paraId="48035A81" w14:textId="77777777" w:rsidR="00420FA4" w:rsidRDefault="004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MdITC TT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2237" w14:textId="77777777" w:rsidR="00825C50" w:rsidRPr="000D57F3" w:rsidRDefault="00825C50" w:rsidP="00825C50">
    <w:pPr>
      <w:pStyle w:val="Fuzeile"/>
      <w:jc w:val="center"/>
      <w:rPr>
        <w:rFonts w:ascii="Arial" w:hAnsi="Arial" w:cs="Arial"/>
        <w:sz w:val="12"/>
        <w:lang w:val="de-AT"/>
      </w:rPr>
    </w:pPr>
    <w:r>
      <w:rPr>
        <w:rFonts w:ascii="Arial" w:hAnsi="Arial" w:cs="Arial"/>
        <w:sz w:val="12"/>
        <w:lang w:val="de-AT"/>
      </w:rPr>
      <w:t xml:space="preserve">IMLAUER HOTEL Schloss Pichlarn </w:t>
    </w:r>
    <w:r w:rsidRPr="000D57F3">
      <w:rPr>
        <w:rFonts w:ascii="Arial" w:hAnsi="Arial" w:cs="Arial"/>
        <w:sz w:val="12"/>
        <w:lang w:val="de-AT"/>
      </w:rPr>
      <w:t>Zur Linde 1</w:t>
    </w:r>
    <w:r>
      <w:rPr>
        <w:rFonts w:ascii="Arial" w:hAnsi="Arial" w:cs="Arial"/>
        <w:sz w:val="12"/>
      </w:rPr>
      <w:sym w:font="Wingdings" w:char="0073"/>
    </w:r>
    <w:r w:rsidRPr="000D57F3">
      <w:rPr>
        <w:rFonts w:ascii="Arial" w:hAnsi="Arial" w:cs="Arial"/>
        <w:sz w:val="12"/>
        <w:lang w:val="de-AT"/>
      </w:rPr>
      <w:t xml:space="preserve"> 8943 Aigen im Ennstal, Austria Tel.: +43 (0) 3682 / 24440-0 </w:t>
    </w:r>
    <w:r>
      <w:rPr>
        <w:rFonts w:ascii="Arial" w:hAnsi="Arial" w:cs="Arial"/>
        <w:sz w:val="12"/>
      </w:rPr>
      <w:sym w:font="Wingdings" w:char="0073"/>
    </w:r>
    <w:r w:rsidRPr="000D57F3">
      <w:rPr>
        <w:rFonts w:ascii="Arial" w:hAnsi="Arial" w:cs="Arial"/>
        <w:sz w:val="12"/>
        <w:lang w:val="de-AT"/>
      </w:rPr>
      <w:t xml:space="preserve"> Fax: +43 (0) 3682 / 24440-6</w:t>
    </w:r>
  </w:p>
  <w:p w14:paraId="4E3A66F4" w14:textId="77777777" w:rsidR="00825C50" w:rsidRPr="00825C50" w:rsidRDefault="00825C50" w:rsidP="00825C50">
    <w:pPr>
      <w:pStyle w:val="Fuzeile"/>
      <w:jc w:val="center"/>
      <w:rPr>
        <w:rFonts w:ascii="Arial" w:hAnsi="Arial" w:cs="Arial"/>
        <w:sz w:val="12"/>
        <w:lang w:val="de-AT"/>
      </w:rPr>
    </w:pPr>
    <w:r>
      <w:rPr>
        <w:rFonts w:ascii="Arial" w:hAnsi="Arial" w:cs="Arial"/>
        <w:sz w:val="12"/>
        <w:lang w:val="de-AT"/>
      </w:rPr>
      <w:t>event</w:t>
    </w:r>
    <w:r w:rsidRPr="000D57F3">
      <w:rPr>
        <w:rFonts w:ascii="Arial" w:hAnsi="Arial" w:cs="Arial"/>
        <w:sz w:val="12"/>
        <w:lang w:val="de-AT"/>
      </w:rPr>
      <w:t>@</w:t>
    </w:r>
    <w:r>
      <w:rPr>
        <w:rFonts w:ascii="Arial" w:hAnsi="Arial" w:cs="Arial"/>
        <w:sz w:val="12"/>
        <w:lang w:val="de-AT"/>
      </w:rPr>
      <w:t>schloss</w:t>
    </w:r>
    <w:r w:rsidRPr="000D57F3">
      <w:rPr>
        <w:rFonts w:ascii="Arial" w:hAnsi="Arial" w:cs="Arial"/>
        <w:sz w:val="12"/>
        <w:lang w:val="de-AT"/>
      </w:rPr>
      <w:t xml:space="preserve">pichlarn.at </w:t>
    </w:r>
    <w:r>
      <w:rPr>
        <w:rFonts w:ascii="Arial" w:hAnsi="Arial" w:cs="Arial"/>
        <w:sz w:val="12"/>
      </w:rPr>
      <w:sym w:font="Wingdings" w:char="0073"/>
    </w:r>
    <w:r w:rsidRPr="000D57F3">
      <w:rPr>
        <w:rFonts w:ascii="Arial" w:hAnsi="Arial" w:cs="Arial"/>
        <w:sz w:val="12"/>
        <w:lang w:val="de-AT"/>
      </w:rPr>
      <w:t xml:space="preserve"> www.</w:t>
    </w:r>
    <w:r>
      <w:rPr>
        <w:rFonts w:ascii="Arial" w:hAnsi="Arial" w:cs="Arial"/>
        <w:sz w:val="12"/>
        <w:lang w:val="de-AT"/>
      </w:rPr>
      <w:t>schloss</w:t>
    </w:r>
    <w:r w:rsidRPr="000D57F3">
      <w:rPr>
        <w:rFonts w:ascii="Arial" w:hAnsi="Arial" w:cs="Arial"/>
        <w:sz w:val="12"/>
        <w:lang w:val="de-AT"/>
      </w:rPr>
      <w:t xml:space="preserve">pichlarn.at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FA9B" w14:textId="77777777" w:rsidR="00101801" w:rsidRPr="000D57F3" w:rsidRDefault="006606DD" w:rsidP="007316C5">
    <w:pPr>
      <w:pStyle w:val="Fuzeile"/>
      <w:jc w:val="center"/>
      <w:rPr>
        <w:rFonts w:ascii="Arial" w:hAnsi="Arial" w:cs="Arial"/>
        <w:sz w:val="12"/>
        <w:lang w:val="de-AT"/>
      </w:rPr>
    </w:pPr>
    <w:r>
      <w:rPr>
        <w:rFonts w:ascii="Arial" w:hAnsi="Arial" w:cs="Arial"/>
        <w:sz w:val="12"/>
        <w:lang w:val="de-AT"/>
      </w:rPr>
      <w:t xml:space="preserve">IMLAUER HOTEL Schloss Pichlarn </w:t>
    </w:r>
    <w:r w:rsidR="00101801" w:rsidRPr="000D57F3">
      <w:rPr>
        <w:rFonts w:ascii="Arial" w:hAnsi="Arial" w:cs="Arial"/>
        <w:sz w:val="12"/>
        <w:lang w:val="de-AT"/>
      </w:rPr>
      <w:t>Zur Linde 1</w:t>
    </w:r>
    <w:r w:rsidR="00101801">
      <w:rPr>
        <w:rFonts w:ascii="Arial" w:hAnsi="Arial" w:cs="Arial"/>
        <w:sz w:val="12"/>
      </w:rPr>
      <w:sym w:font="Wingdings" w:char="0073"/>
    </w:r>
    <w:r w:rsidR="00101801" w:rsidRPr="000D57F3">
      <w:rPr>
        <w:rFonts w:ascii="Arial" w:hAnsi="Arial" w:cs="Arial"/>
        <w:sz w:val="12"/>
        <w:lang w:val="de-AT"/>
      </w:rPr>
      <w:t xml:space="preserve"> 8943 Aigen im Ennstal, Austria Tel.: +43 (0) 3682 / 24440-0 </w:t>
    </w:r>
    <w:r w:rsidR="00101801">
      <w:rPr>
        <w:rFonts w:ascii="Arial" w:hAnsi="Arial" w:cs="Arial"/>
        <w:sz w:val="12"/>
      </w:rPr>
      <w:sym w:font="Wingdings" w:char="0073"/>
    </w:r>
    <w:r w:rsidR="00101801" w:rsidRPr="000D57F3">
      <w:rPr>
        <w:rFonts w:ascii="Arial" w:hAnsi="Arial" w:cs="Arial"/>
        <w:sz w:val="12"/>
        <w:lang w:val="de-AT"/>
      </w:rPr>
      <w:t xml:space="preserve"> Fax: +43 (0) 3682 / 24440-6</w:t>
    </w:r>
  </w:p>
  <w:p w14:paraId="501A174D" w14:textId="77777777" w:rsidR="00101801" w:rsidRPr="002C4423" w:rsidRDefault="00101801" w:rsidP="007316C5">
    <w:pPr>
      <w:pStyle w:val="Fuzeile"/>
      <w:jc w:val="center"/>
      <w:rPr>
        <w:rFonts w:ascii="Arial" w:hAnsi="Arial" w:cs="Arial"/>
        <w:sz w:val="12"/>
        <w:lang w:val="de-AT"/>
      </w:rPr>
    </w:pPr>
    <w:r>
      <w:rPr>
        <w:rFonts w:ascii="Arial" w:hAnsi="Arial" w:cs="Arial"/>
        <w:sz w:val="12"/>
        <w:lang w:val="de-AT"/>
      </w:rPr>
      <w:t>event</w:t>
    </w:r>
    <w:r w:rsidRPr="000D57F3">
      <w:rPr>
        <w:rFonts w:ascii="Arial" w:hAnsi="Arial" w:cs="Arial"/>
        <w:sz w:val="12"/>
        <w:lang w:val="de-AT"/>
      </w:rPr>
      <w:t>@</w:t>
    </w:r>
    <w:r>
      <w:rPr>
        <w:rFonts w:ascii="Arial" w:hAnsi="Arial" w:cs="Arial"/>
        <w:sz w:val="12"/>
        <w:lang w:val="de-AT"/>
      </w:rPr>
      <w:t>schloss</w:t>
    </w:r>
    <w:r w:rsidRPr="000D57F3">
      <w:rPr>
        <w:rFonts w:ascii="Arial" w:hAnsi="Arial" w:cs="Arial"/>
        <w:sz w:val="12"/>
        <w:lang w:val="de-AT"/>
      </w:rPr>
      <w:t xml:space="preserve">pichlarn.at </w:t>
    </w:r>
    <w:r>
      <w:rPr>
        <w:rFonts w:ascii="Arial" w:hAnsi="Arial" w:cs="Arial"/>
        <w:sz w:val="12"/>
      </w:rPr>
      <w:sym w:font="Wingdings" w:char="0073"/>
    </w:r>
    <w:r w:rsidRPr="000D57F3">
      <w:rPr>
        <w:rFonts w:ascii="Arial" w:hAnsi="Arial" w:cs="Arial"/>
        <w:sz w:val="12"/>
        <w:lang w:val="de-AT"/>
      </w:rPr>
      <w:t xml:space="preserve"> www.</w:t>
    </w:r>
    <w:r>
      <w:rPr>
        <w:rFonts w:ascii="Arial" w:hAnsi="Arial" w:cs="Arial"/>
        <w:sz w:val="12"/>
        <w:lang w:val="de-AT"/>
      </w:rPr>
      <w:t>schloss</w:t>
    </w:r>
    <w:r w:rsidRPr="000D57F3">
      <w:rPr>
        <w:rFonts w:ascii="Arial" w:hAnsi="Arial" w:cs="Arial"/>
        <w:sz w:val="12"/>
        <w:lang w:val="de-AT"/>
      </w:rPr>
      <w:t xml:space="preserve">pichlarn.at </w:t>
    </w:r>
  </w:p>
  <w:p w14:paraId="13FCBCB7" w14:textId="77777777" w:rsidR="00101801" w:rsidRPr="007316C5" w:rsidRDefault="00101801" w:rsidP="007316C5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A31" w14:textId="77777777" w:rsidR="006606DD" w:rsidRPr="000D57F3" w:rsidRDefault="006606DD" w:rsidP="00825C50">
    <w:pPr>
      <w:pStyle w:val="Fuzeile"/>
      <w:jc w:val="center"/>
      <w:rPr>
        <w:rFonts w:ascii="Arial" w:hAnsi="Arial" w:cs="Arial"/>
        <w:sz w:val="12"/>
        <w:lang w:val="de-AT"/>
      </w:rPr>
    </w:pPr>
    <w:r>
      <w:rPr>
        <w:rFonts w:ascii="Arial" w:hAnsi="Arial" w:cs="Arial"/>
        <w:sz w:val="12"/>
        <w:lang w:val="de-AT"/>
      </w:rPr>
      <w:t xml:space="preserve">IMLAUER HOTEL Schloss Pichlarn </w:t>
    </w:r>
    <w:r w:rsidRPr="000D57F3">
      <w:rPr>
        <w:rFonts w:ascii="Arial" w:hAnsi="Arial" w:cs="Arial"/>
        <w:sz w:val="12"/>
        <w:lang w:val="de-AT"/>
      </w:rPr>
      <w:t>Zur Linde 1</w:t>
    </w:r>
    <w:r>
      <w:rPr>
        <w:rFonts w:ascii="Arial" w:hAnsi="Arial" w:cs="Arial"/>
        <w:sz w:val="12"/>
      </w:rPr>
      <w:sym w:font="Wingdings" w:char="0073"/>
    </w:r>
    <w:r w:rsidRPr="000D57F3">
      <w:rPr>
        <w:rFonts w:ascii="Arial" w:hAnsi="Arial" w:cs="Arial"/>
        <w:sz w:val="12"/>
        <w:lang w:val="de-AT"/>
      </w:rPr>
      <w:t xml:space="preserve"> 8943 Aigen im Ennstal, Austria Tel.: +43 (0) 3682 / 24440-0 </w:t>
    </w:r>
    <w:r>
      <w:rPr>
        <w:rFonts w:ascii="Arial" w:hAnsi="Arial" w:cs="Arial"/>
        <w:sz w:val="12"/>
      </w:rPr>
      <w:sym w:font="Wingdings" w:char="0073"/>
    </w:r>
    <w:r w:rsidRPr="000D57F3">
      <w:rPr>
        <w:rFonts w:ascii="Arial" w:hAnsi="Arial" w:cs="Arial"/>
        <w:sz w:val="12"/>
        <w:lang w:val="de-AT"/>
      </w:rPr>
      <w:t xml:space="preserve"> Fax: +43 (0) 3682 / 24440-6</w:t>
    </w:r>
  </w:p>
  <w:p w14:paraId="6655A63B" w14:textId="77777777" w:rsidR="00101801" w:rsidRDefault="006606DD" w:rsidP="00825C50">
    <w:pPr>
      <w:pStyle w:val="Fuzeile"/>
      <w:jc w:val="center"/>
      <w:rPr>
        <w:rFonts w:ascii="Arial" w:hAnsi="Arial" w:cs="Arial"/>
        <w:sz w:val="12"/>
        <w:lang w:val="de-AT"/>
      </w:rPr>
    </w:pPr>
    <w:r>
      <w:rPr>
        <w:rFonts w:ascii="Arial" w:hAnsi="Arial" w:cs="Arial"/>
        <w:sz w:val="12"/>
        <w:lang w:val="de-AT"/>
      </w:rPr>
      <w:t>event</w:t>
    </w:r>
    <w:r w:rsidRPr="000D57F3">
      <w:rPr>
        <w:rFonts w:ascii="Arial" w:hAnsi="Arial" w:cs="Arial"/>
        <w:sz w:val="12"/>
        <w:lang w:val="de-AT"/>
      </w:rPr>
      <w:t>@</w:t>
    </w:r>
    <w:r>
      <w:rPr>
        <w:rFonts w:ascii="Arial" w:hAnsi="Arial" w:cs="Arial"/>
        <w:sz w:val="12"/>
        <w:lang w:val="de-AT"/>
      </w:rPr>
      <w:t>schloss</w:t>
    </w:r>
    <w:r w:rsidRPr="000D57F3">
      <w:rPr>
        <w:rFonts w:ascii="Arial" w:hAnsi="Arial" w:cs="Arial"/>
        <w:sz w:val="12"/>
        <w:lang w:val="de-AT"/>
      </w:rPr>
      <w:t xml:space="preserve">pichlarn.at </w:t>
    </w:r>
    <w:r>
      <w:rPr>
        <w:rFonts w:ascii="Arial" w:hAnsi="Arial" w:cs="Arial"/>
        <w:sz w:val="12"/>
      </w:rPr>
      <w:sym w:font="Wingdings" w:char="0073"/>
    </w:r>
    <w:r w:rsidRPr="000D57F3">
      <w:rPr>
        <w:rFonts w:ascii="Arial" w:hAnsi="Arial" w:cs="Arial"/>
        <w:sz w:val="12"/>
        <w:lang w:val="de-AT"/>
      </w:rPr>
      <w:t xml:space="preserve"> www.</w:t>
    </w:r>
    <w:r>
      <w:rPr>
        <w:rFonts w:ascii="Arial" w:hAnsi="Arial" w:cs="Arial"/>
        <w:sz w:val="12"/>
        <w:lang w:val="de-AT"/>
      </w:rPr>
      <w:t>schloss</w:t>
    </w:r>
    <w:r w:rsidRPr="000D57F3">
      <w:rPr>
        <w:rFonts w:ascii="Arial" w:hAnsi="Arial" w:cs="Arial"/>
        <w:sz w:val="12"/>
        <w:lang w:val="de-AT"/>
      </w:rPr>
      <w:t xml:space="preserve">pichlarn.at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27C1" w14:textId="77777777" w:rsidR="00420FA4" w:rsidRDefault="00420FA4">
      <w:r>
        <w:separator/>
      </w:r>
    </w:p>
  </w:footnote>
  <w:footnote w:type="continuationSeparator" w:id="0">
    <w:p w14:paraId="380A0121" w14:textId="77777777" w:rsidR="00420FA4" w:rsidRDefault="0042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4077" w14:textId="77777777" w:rsidR="00101801" w:rsidRDefault="006606DD">
    <w:pPr>
      <w:pStyle w:val="Kopfzeile"/>
    </w:pPr>
    <w:r>
      <w:rPr>
        <w:noProof/>
        <w:color w:val="0000FF"/>
        <w:lang w:val="de-AT" w:eastAsia="de-AT"/>
      </w:rPr>
      <w:drawing>
        <wp:anchor distT="0" distB="0" distL="114300" distR="114300" simplePos="0" relativeHeight="251660288" behindDoc="1" locked="0" layoutInCell="1" allowOverlap="1" wp14:anchorId="34B8A301" wp14:editId="2A5221D9">
          <wp:simplePos x="0" y="0"/>
          <wp:positionH relativeFrom="column">
            <wp:posOffset>4366260</wp:posOffset>
          </wp:positionH>
          <wp:positionV relativeFrom="paragraph">
            <wp:posOffset>62865</wp:posOffset>
          </wp:positionV>
          <wp:extent cx="2381250" cy="1457325"/>
          <wp:effectExtent l="0" t="0" r="0" b="0"/>
          <wp:wrapTight wrapText="bothSides">
            <wp:wrapPolygon edited="0">
              <wp:start x="10022" y="282"/>
              <wp:lineTo x="9331" y="1412"/>
              <wp:lineTo x="8122" y="4235"/>
              <wp:lineTo x="8122" y="6212"/>
              <wp:lineTo x="9158" y="9882"/>
              <wp:lineTo x="518" y="11859"/>
              <wp:lineTo x="518" y="13835"/>
              <wp:lineTo x="2765" y="14682"/>
              <wp:lineTo x="2765" y="18635"/>
              <wp:lineTo x="7949" y="20047"/>
              <wp:lineTo x="8122" y="21176"/>
              <wp:lineTo x="13478" y="21176"/>
              <wp:lineTo x="13651" y="20047"/>
              <wp:lineTo x="18662" y="18635"/>
              <wp:lineTo x="18662" y="14682"/>
              <wp:lineTo x="21082" y="14118"/>
              <wp:lineTo x="21082" y="11859"/>
              <wp:lineTo x="12614" y="9882"/>
              <wp:lineTo x="13651" y="4518"/>
              <wp:lineTo x="12269" y="1412"/>
              <wp:lineTo x="11578" y="282"/>
              <wp:lineTo x="10022" y="282"/>
            </wp:wrapPolygon>
          </wp:wrapTight>
          <wp:docPr id="13" name="Grafik 13" descr="https://imlauer.com/wp-content/uploads/2021/02/IH_Schloss_Pichlarn_A_zentriert_4c_Signatu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mlauer.com/wp-content/uploads/2021/02/IH_Schloss_Pichlarn_A_zentriert_4c_Signatur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1C363" w14:textId="77777777" w:rsidR="00101801" w:rsidRDefault="00101801" w:rsidP="00BE34D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65C1" w14:textId="77777777" w:rsidR="00101801" w:rsidRDefault="006606DD" w:rsidP="00AB068C">
    <w:pPr>
      <w:pStyle w:val="Kopfzeile"/>
      <w:jc w:val="right"/>
    </w:pPr>
    <w:r>
      <w:rPr>
        <w:noProof/>
        <w:color w:val="0000FF"/>
        <w:lang w:val="de-AT" w:eastAsia="de-AT"/>
      </w:rPr>
      <w:drawing>
        <wp:anchor distT="0" distB="0" distL="114300" distR="114300" simplePos="0" relativeHeight="251659264" behindDoc="1" locked="0" layoutInCell="1" allowOverlap="1" wp14:anchorId="2BE95C6C" wp14:editId="328B65DD">
          <wp:simplePos x="0" y="0"/>
          <wp:positionH relativeFrom="column">
            <wp:posOffset>4356735</wp:posOffset>
          </wp:positionH>
          <wp:positionV relativeFrom="paragraph">
            <wp:posOffset>43815</wp:posOffset>
          </wp:positionV>
          <wp:extent cx="2381250" cy="1457325"/>
          <wp:effectExtent l="0" t="0" r="0" b="0"/>
          <wp:wrapTight wrapText="bothSides">
            <wp:wrapPolygon edited="0">
              <wp:start x="10022" y="282"/>
              <wp:lineTo x="9331" y="1412"/>
              <wp:lineTo x="8122" y="4235"/>
              <wp:lineTo x="8122" y="6212"/>
              <wp:lineTo x="9158" y="9882"/>
              <wp:lineTo x="518" y="11859"/>
              <wp:lineTo x="518" y="13835"/>
              <wp:lineTo x="2765" y="14682"/>
              <wp:lineTo x="2765" y="18635"/>
              <wp:lineTo x="7949" y="20047"/>
              <wp:lineTo x="8122" y="21176"/>
              <wp:lineTo x="13478" y="21176"/>
              <wp:lineTo x="13651" y="20047"/>
              <wp:lineTo x="18662" y="18635"/>
              <wp:lineTo x="18662" y="14682"/>
              <wp:lineTo x="21082" y="14118"/>
              <wp:lineTo x="21082" y="11859"/>
              <wp:lineTo x="12614" y="9882"/>
              <wp:lineTo x="13651" y="4518"/>
              <wp:lineTo x="12269" y="1412"/>
              <wp:lineTo x="11578" y="282"/>
              <wp:lineTo x="10022" y="282"/>
            </wp:wrapPolygon>
          </wp:wrapTight>
          <wp:docPr id="14" name="Grafik 14" descr="https://imlauer.com/wp-content/uploads/2021/02/IH_Schloss_Pichlarn_A_zentriert_4c_Signatu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imlauer.com/wp-content/uploads/2021/02/IH_Schloss_Pichlarn_A_zentriert_4c_Signatur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850BD" w14:textId="77777777" w:rsidR="00101801" w:rsidRDefault="00101801" w:rsidP="00AB068C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593F" w14:textId="77777777" w:rsidR="00101801" w:rsidRDefault="006606DD" w:rsidP="00D178DA">
    <w:pPr>
      <w:jc w:val="right"/>
      <w:rPr>
        <w:lang w:val="de-DE"/>
      </w:rPr>
    </w:pPr>
    <w:r>
      <w:rPr>
        <w:noProof/>
        <w:color w:val="0000FF"/>
        <w:lang w:val="de-AT" w:eastAsia="de-AT"/>
      </w:rPr>
      <w:drawing>
        <wp:anchor distT="0" distB="0" distL="114300" distR="114300" simplePos="0" relativeHeight="251658240" behindDoc="1" locked="0" layoutInCell="1" allowOverlap="1" wp14:anchorId="28CFA5D4" wp14:editId="411987FD">
          <wp:simplePos x="0" y="0"/>
          <wp:positionH relativeFrom="column">
            <wp:posOffset>4347210</wp:posOffset>
          </wp:positionH>
          <wp:positionV relativeFrom="paragraph">
            <wp:posOffset>43815</wp:posOffset>
          </wp:positionV>
          <wp:extent cx="2381250" cy="1457325"/>
          <wp:effectExtent l="0" t="0" r="0" b="0"/>
          <wp:wrapTight wrapText="bothSides">
            <wp:wrapPolygon edited="0">
              <wp:start x="10022" y="282"/>
              <wp:lineTo x="9331" y="1412"/>
              <wp:lineTo x="8122" y="4235"/>
              <wp:lineTo x="8122" y="6212"/>
              <wp:lineTo x="9158" y="9882"/>
              <wp:lineTo x="518" y="11859"/>
              <wp:lineTo x="518" y="13835"/>
              <wp:lineTo x="2765" y="14682"/>
              <wp:lineTo x="2765" y="18635"/>
              <wp:lineTo x="7949" y="20047"/>
              <wp:lineTo x="8122" y="21176"/>
              <wp:lineTo x="13478" y="21176"/>
              <wp:lineTo x="13651" y="20047"/>
              <wp:lineTo x="18662" y="18635"/>
              <wp:lineTo x="18662" y="14682"/>
              <wp:lineTo x="21082" y="14118"/>
              <wp:lineTo x="21082" y="11859"/>
              <wp:lineTo x="12614" y="9882"/>
              <wp:lineTo x="13651" y="4518"/>
              <wp:lineTo x="12269" y="1412"/>
              <wp:lineTo x="11578" y="282"/>
              <wp:lineTo x="10022" y="282"/>
            </wp:wrapPolygon>
          </wp:wrapTight>
          <wp:docPr id="15" name="Grafik 15" descr="https://imlauer.com/wp-content/uploads/2021/02/IH_Schloss_Pichlarn_A_zentriert_4c_Signatu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lauer.com/wp-content/uploads/2021/02/IH_Schloss_Pichlarn_A_zentriert_4c_Signatur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6AFFC" w14:textId="77777777" w:rsidR="00101801" w:rsidRDefault="00101801" w:rsidP="00D178DA">
    <w:pPr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4.25pt;height:74.25pt" o:bullet="t">
        <v:imagedata r:id="rId1" o:title="clip_image001"/>
      </v:shape>
    </w:pict>
  </w:numPicBullet>
  <w:numPicBullet w:numPicBulletId="1">
    <w:pict>
      <v:shape id="_x0000_i1053" type="#_x0000_t75" style="width:82.5pt;height:87pt" o:bullet="t">
        <v:imagedata r:id="rId2" o:title="Aufzählungspunkt"/>
      </v:shape>
    </w:pict>
  </w:numPicBullet>
  <w:abstractNum w:abstractNumId="0" w15:restartNumberingAfterBreak="0">
    <w:nsid w:val="01E60DF8"/>
    <w:multiLevelType w:val="hybridMultilevel"/>
    <w:tmpl w:val="3DE85B02"/>
    <w:lvl w:ilvl="0" w:tplc="ED3E1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06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6F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26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E6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A5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88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4D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E7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A209F"/>
    <w:multiLevelType w:val="hybridMultilevel"/>
    <w:tmpl w:val="340AD4E8"/>
    <w:lvl w:ilvl="0" w:tplc="4D1A5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43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A5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8B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65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80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E2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40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C5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B6299"/>
    <w:multiLevelType w:val="hybridMultilevel"/>
    <w:tmpl w:val="2B42C998"/>
    <w:lvl w:ilvl="0" w:tplc="D4C65E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4E4A"/>
    <w:multiLevelType w:val="hybridMultilevel"/>
    <w:tmpl w:val="6142BB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20E4D"/>
    <w:multiLevelType w:val="hybridMultilevel"/>
    <w:tmpl w:val="81A063BE"/>
    <w:lvl w:ilvl="0" w:tplc="055E6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47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47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8F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EC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A0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E7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7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422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91AE5"/>
    <w:multiLevelType w:val="hybridMultilevel"/>
    <w:tmpl w:val="EE0E1228"/>
    <w:lvl w:ilvl="0" w:tplc="CD4A1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E5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81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45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C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01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C5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863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6A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16647"/>
    <w:multiLevelType w:val="hybridMultilevel"/>
    <w:tmpl w:val="0ADAB728"/>
    <w:lvl w:ilvl="0" w:tplc="FE92C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AF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C2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AE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42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EB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CB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6B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E0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E08DF"/>
    <w:multiLevelType w:val="hybridMultilevel"/>
    <w:tmpl w:val="0792F112"/>
    <w:lvl w:ilvl="0" w:tplc="D1DED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A9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04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6B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8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81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66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AE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EE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A6336"/>
    <w:multiLevelType w:val="hybridMultilevel"/>
    <w:tmpl w:val="055288CC"/>
    <w:lvl w:ilvl="0" w:tplc="AC04A4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5EF1"/>
    <w:multiLevelType w:val="hybridMultilevel"/>
    <w:tmpl w:val="3F7E170C"/>
    <w:lvl w:ilvl="0" w:tplc="880CD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C5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EDA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0E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232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89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258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AF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48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735C7"/>
    <w:multiLevelType w:val="hybridMultilevel"/>
    <w:tmpl w:val="C5BC6DA8"/>
    <w:lvl w:ilvl="0" w:tplc="3F9C96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0F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A4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8D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2E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25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22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A3B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A9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A5DCC"/>
    <w:multiLevelType w:val="hybridMultilevel"/>
    <w:tmpl w:val="B434AF44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0F3B"/>
    <w:multiLevelType w:val="hybridMultilevel"/>
    <w:tmpl w:val="0DDAE1BA"/>
    <w:lvl w:ilvl="0" w:tplc="20281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09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40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6B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E2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68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A54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83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C11AD"/>
    <w:multiLevelType w:val="hybridMultilevel"/>
    <w:tmpl w:val="BF6C3864"/>
    <w:lvl w:ilvl="0" w:tplc="A216C5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64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26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0F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46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E7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68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03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A4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65FB9"/>
    <w:multiLevelType w:val="hybridMultilevel"/>
    <w:tmpl w:val="2C2CDF66"/>
    <w:lvl w:ilvl="0" w:tplc="100E5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61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03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A3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49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48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88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4E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71818"/>
    <w:multiLevelType w:val="hybridMultilevel"/>
    <w:tmpl w:val="20AE024A"/>
    <w:lvl w:ilvl="0" w:tplc="0980F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0F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81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85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AC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0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03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7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29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F34C4"/>
    <w:multiLevelType w:val="hybridMultilevel"/>
    <w:tmpl w:val="320A365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9555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8591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42897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2098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12036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793416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2277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341360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92660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39256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250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22132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12563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111861">
    <w:abstractNumId w:val="16"/>
  </w:num>
  <w:num w:numId="15" w16cid:durableId="1940286146">
    <w:abstractNumId w:val="3"/>
  </w:num>
  <w:num w:numId="16" w16cid:durableId="1076435676">
    <w:abstractNumId w:val="8"/>
  </w:num>
  <w:num w:numId="17" w16cid:durableId="1653367909">
    <w:abstractNumId w:val="2"/>
  </w:num>
  <w:num w:numId="18" w16cid:durableId="1399791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iq5EndlPN+AJJ7d13aQksG0tXsf8y3Hlm5+aZNnonTd0e0aFtw+11YyMERypzcb4fo5S8K88rRasd1TpwH1JA==" w:salt="Tl9BKMjzeDnpHKbNIlM4LA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9B"/>
    <w:rsid w:val="000134C3"/>
    <w:rsid w:val="00023758"/>
    <w:rsid w:val="00030140"/>
    <w:rsid w:val="00031F58"/>
    <w:rsid w:val="00041027"/>
    <w:rsid w:val="00046201"/>
    <w:rsid w:val="000825CE"/>
    <w:rsid w:val="00084494"/>
    <w:rsid w:val="00092557"/>
    <w:rsid w:val="000B080C"/>
    <w:rsid w:val="000B44C5"/>
    <w:rsid w:val="000B4612"/>
    <w:rsid w:val="000D1A80"/>
    <w:rsid w:val="000D1AA5"/>
    <w:rsid w:val="000D57F3"/>
    <w:rsid w:val="000E2000"/>
    <w:rsid w:val="000F06EF"/>
    <w:rsid w:val="000F59D0"/>
    <w:rsid w:val="00101801"/>
    <w:rsid w:val="001040C2"/>
    <w:rsid w:val="001177FA"/>
    <w:rsid w:val="0014297A"/>
    <w:rsid w:val="00143875"/>
    <w:rsid w:val="00153F12"/>
    <w:rsid w:val="00173E4F"/>
    <w:rsid w:val="0017535F"/>
    <w:rsid w:val="0018059C"/>
    <w:rsid w:val="00187F5F"/>
    <w:rsid w:val="0019391C"/>
    <w:rsid w:val="001B6642"/>
    <w:rsid w:val="001E1E9B"/>
    <w:rsid w:val="00202B05"/>
    <w:rsid w:val="00206D22"/>
    <w:rsid w:val="00240200"/>
    <w:rsid w:val="00245CF3"/>
    <w:rsid w:val="002A0F68"/>
    <w:rsid w:val="002C0913"/>
    <w:rsid w:val="002C4423"/>
    <w:rsid w:val="002C5A98"/>
    <w:rsid w:val="002E3663"/>
    <w:rsid w:val="0030516C"/>
    <w:rsid w:val="003240AA"/>
    <w:rsid w:val="003338E8"/>
    <w:rsid w:val="00355880"/>
    <w:rsid w:val="0035659A"/>
    <w:rsid w:val="00357D6C"/>
    <w:rsid w:val="003673F9"/>
    <w:rsid w:val="00376ABB"/>
    <w:rsid w:val="00393894"/>
    <w:rsid w:val="003A27B8"/>
    <w:rsid w:val="003B6B35"/>
    <w:rsid w:val="003C5DC2"/>
    <w:rsid w:val="003F156F"/>
    <w:rsid w:val="0041433B"/>
    <w:rsid w:val="00420FA4"/>
    <w:rsid w:val="00435AEB"/>
    <w:rsid w:val="004514AC"/>
    <w:rsid w:val="004518D0"/>
    <w:rsid w:val="00453B40"/>
    <w:rsid w:val="004B30D9"/>
    <w:rsid w:val="004D55E4"/>
    <w:rsid w:val="004D620B"/>
    <w:rsid w:val="00500DB7"/>
    <w:rsid w:val="0050205D"/>
    <w:rsid w:val="00523600"/>
    <w:rsid w:val="00533737"/>
    <w:rsid w:val="0054732D"/>
    <w:rsid w:val="0055116A"/>
    <w:rsid w:val="005645B9"/>
    <w:rsid w:val="0057605A"/>
    <w:rsid w:val="005A3186"/>
    <w:rsid w:val="005B3C57"/>
    <w:rsid w:val="005C4EED"/>
    <w:rsid w:val="005E5965"/>
    <w:rsid w:val="005F3968"/>
    <w:rsid w:val="00631E01"/>
    <w:rsid w:val="00645134"/>
    <w:rsid w:val="00651787"/>
    <w:rsid w:val="006606DD"/>
    <w:rsid w:val="006631F9"/>
    <w:rsid w:val="0066568B"/>
    <w:rsid w:val="00672657"/>
    <w:rsid w:val="00674087"/>
    <w:rsid w:val="0068201B"/>
    <w:rsid w:val="00692410"/>
    <w:rsid w:val="006A00FC"/>
    <w:rsid w:val="006A60A6"/>
    <w:rsid w:val="006B364E"/>
    <w:rsid w:val="006D236C"/>
    <w:rsid w:val="00706DF6"/>
    <w:rsid w:val="00711F91"/>
    <w:rsid w:val="00723161"/>
    <w:rsid w:val="0072318C"/>
    <w:rsid w:val="007278CA"/>
    <w:rsid w:val="007316C5"/>
    <w:rsid w:val="007425FC"/>
    <w:rsid w:val="00754DA4"/>
    <w:rsid w:val="0075593B"/>
    <w:rsid w:val="00757F6E"/>
    <w:rsid w:val="00764CCD"/>
    <w:rsid w:val="00767790"/>
    <w:rsid w:val="007731ED"/>
    <w:rsid w:val="0077446B"/>
    <w:rsid w:val="0077679A"/>
    <w:rsid w:val="00782374"/>
    <w:rsid w:val="0079621B"/>
    <w:rsid w:val="00797D29"/>
    <w:rsid w:val="007A5AC6"/>
    <w:rsid w:val="007C47CB"/>
    <w:rsid w:val="007D6E02"/>
    <w:rsid w:val="007E455D"/>
    <w:rsid w:val="007E619A"/>
    <w:rsid w:val="007F27AE"/>
    <w:rsid w:val="00813754"/>
    <w:rsid w:val="0082534A"/>
    <w:rsid w:val="00825C50"/>
    <w:rsid w:val="00833A8F"/>
    <w:rsid w:val="00847955"/>
    <w:rsid w:val="0085447B"/>
    <w:rsid w:val="0086376C"/>
    <w:rsid w:val="008672FE"/>
    <w:rsid w:val="00881F1C"/>
    <w:rsid w:val="00894625"/>
    <w:rsid w:val="008A4661"/>
    <w:rsid w:val="008B1058"/>
    <w:rsid w:val="008F6315"/>
    <w:rsid w:val="00900E84"/>
    <w:rsid w:val="009053A6"/>
    <w:rsid w:val="00910849"/>
    <w:rsid w:val="00915A6B"/>
    <w:rsid w:val="00925C44"/>
    <w:rsid w:val="009322B6"/>
    <w:rsid w:val="00941C19"/>
    <w:rsid w:val="00944F4F"/>
    <w:rsid w:val="00945675"/>
    <w:rsid w:val="009545F9"/>
    <w:rsid w:val="00990CAA"/>
    <w:rsid w:val="009915DA"/>
    <w:rsid w:val="009A666E"/>
    <w:rsid w:val="009D5130"/>
    <w:rsid w:val="009E4E3D"/>
    <w:rsid w:val="009F0B31"/>
    <w:rsid w:val="00A02036"/>
    <w:rsid w:val="00A11ED2"/>
    <w:rsid w:val="00A42807"/>
    <w:rsid w:val="00AB068C"/>
    <w:rsid w:val="00AC0D99"/>
    <w:rsid w:val="00AD5677"/>
    <w:rsid w:val="00AD7F49"/>
    <w:rsid w:val="00AE3863"/>
    <w:rsid w:val="00AF1BFD"/>
    <w:rsid w:val="00B039DF"/>
    <w:rsid w:val="00B20509"/>
    <w:rsid w:val="00B30A66"/>
    <w:rsid w:val="00B34545"/>
    <w:rsid w:val="00B355C7"/>
    <w:rsid w:val="00B41760"/>
    <w:rsid w:val="00B57A7D"/>
    <w:rsid w:val="00B6470A"/>
    <w:rsid w:val="00B66E33"/>
    <w:rsid w:val="00B8398D"/>
    <w:rsid w:val="00B83F13"/>
    <w:rsid w:val="00B853E5"/>
    <w:rsid w:val="00B92EF3"/>
    <w:rsid w:val="00BA2DDC"/>
    <w:rsid w:val="00BD7652"/>
    <w:rsid w:val="00BE34DC"/>
    <w:rsid w:val="00BE6B18"/>
    <w:rsid w:val="00BF12F5"/>
    <w:rsid w:val="00C0670F"/>
    <w:rsid w:val="00C30CC8"/>
    <w:rsid w:val="00C37F4E"/>
    <w:rsid w:val="00C7360C"/>
    <w:rsid w:val="00C87518"/>
    <w:rsid w:val="00CC1544"/>
    <w:rsid w:val="00CC50A2"/>
    <w:rsid w:val="00CF402B"/>
    <w:rsid w:val="00D001C2"/>
    <w:rsid w:val="00D07F18"/>
    <w:rsid w:val="00D178DA"/>
    <w:rsid w:val="00D3150F"/>
    <w:rsid w:val="00D4201B"/>
    <w:rsid w:val="00D50A4C"/>
    <w:rsid w:val="00D578F5"/>
    <w:rsid w:val="00D63BA2"/>
    <w:rsid w:val="00D70181"/>
    <w:rsid w:val="00D857C5"/>
    <w:rsid w:val="00D85BE9"/>
    <w:rsid w:val="00D94E3C"/>
    <w:rsid w:val="00DA1A39"/>
    <w:rsid w:val="00DC0A9F"/>
    <w:rsid w:val="00DC706C"/>
    <w:rsid w:val="00DD5B4B"/>
    <w:rsid w:val="00DE1E61"/>
    <w:rsid w:val="00DE7C04"/>
    <w:rsid w:val="00DE7DFF"/>
    <w:rsid w:val="00E21448"/>
    <w:rsid w:val="00E23FC9"/>
    <w:rsid w:val="00E2648F"/>
    <w:rsid w:val="00E26F6E"/>
    <w:rsid w:val="00E315DF"/>
    <w:rsid w:val="00E426DD"/>
    <w:rsid w:val="00E54269"/>
    <w:rsid w:val="00E666AD"/>
    <w:rsid w:val="00E87DBF"/>
    <w:rsid w:val="00EE6925"/>
    <w:rsid w:val="00EF5172"/>
    <w:rsid w:val="00EF5577"/>
    <w:rsid w:val="00F23715"/>
    <w:rsid w:val="00F36EC1"/>
    <w:rsid w:val="00F403D3"/>
    <w:rsid w:val="00F56221"/>
    <w:rsid w:val="00F572B8"/>
    <w:rsid w:val="00F77184"/>
    <w:rsid w:val="00F81E76"/>
    <w:rsid w:val="00FD55D4"/>
    <w:rsid w:val="00FE0F51"/>
    <w:rsid w:val="00FE323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EC04E"/>
  <w15:docId w15:val="{40F22E2D-C784-4438-9C4A-718A796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657"/>
    <w:rPr>
      <w:rFonts w:ascii="Calibri" w:hAnsi="Calibri"/>
      <w:sz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</w:style>
  <w:style w:type="paragraph" w:styleId="Textkrper-Zeileneinzug">
    <w:name w:val="Body Text Indent"/>
    <w:basedOn w:val="Standard"/>
    <w:semiHidden/>
    <w:pPr>
      <w:ind w:hanging="720"/>
      <w:jc w:val="both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Textkrper-Einzug2">
    <w:name w:val="Body Text Indent 2"/>
    <w:basedOn w:val="Standard"/>
    <w:semiHidden/>
    <w:pPr>
      <w:ind w:left="720" w:hanging="720"/>
      <w:jc w:val="both"/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24"/>
      <w:u w:val="single"/>
    </w:rPr>
  </w:style>
  <w:style w:type="character" w:customStyle="1" w:styleId="FuzeileZchn">
    <w:name w:val="Fußzeile Zchn"/>
    <w:link w:val="Fuzeile"/>
    <w:rsid w:val="00E2648F"/>
    <w:rPr>
      <w:lang w:val="en-US" w:eastAsia="en-US"/>
    </w:rPr>
  </w:style>
  <w:style w:type="character" w:customStyle="1" w:styleId="TextkrperZchn">
    <w:name w:val="Textkörper Zchn"/>
    <w:link w:val="Textkrper"/>
    <w:rsid w:val="00E2648F"/>
    <w:rPr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F5"/>
    <w:rPr>
      <w:rFonts w:ascii="Tahoma" w:hAnsi="Tahoma" w:cs="Tahoma"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0F59D0"/>
    <w:rPr>
      <w:color w:val="808080"/>
    </w:rPr>
  </w:style>
  <w:style w:type="character" w:customStyle="1" w:styleId="berschrift1Zchn">
    <w:name w:val="Überschrift 1 Zchn"/>
    <w:link w:val="berschrift1"/>
    <w:uiPriority w:val="9"/>
    <w:rsid w:val="004518D0"/>
    <w:rPr>
      <w:rFonts w:ascii="Calibri" w:hAnsi="Calibri"/>
      <w:b/>
      <w:sz w:val="22"/>
      <w:lang w:val="en-US" w:eastAsia="en-US"/>
    </w:rPr>
  </w:style>
  <w:style w:type="paragraph" w:customStyle="1" w:styleId="wP2">
    <w:name w:val="wP2"/>
    <w:basedOn w:val="Standard"/>
    <w:rsid w:val="00674087"/>
    <w:pPr>
      <w:widowControl w:val="0"/>
      <w:suppressAutoHyphens/>
      <w:jc w:val="right"/>
    </w:pPr>
    <w:rPr>
      <w:rFonts w:ascii="BlairMdITC TT" w:eastAsia="Arial Unicode MS" w:hAnsi="BlairMdITC TT" w:cs="BlairMdITC TT"/>
      <w:kern w:val="1"/>
      <w:sz w:val="30"/>
      <w:szCs w:val="24"/>
      <w:lang w:val="de-DE" w:eastAsia="ar-SA"/>
    </w:rPr>
  </w:style>
  <w:style w:type="paragraph" w:styleId="Listenabsatz">
    <w:name w:val="List Paragraph"/>
    <w:basedOn w:val="Standard"/>
    <w:uiPriority w:val="34"/>
    <w:qFormat/>
    <w:rsid w:val="00674087"/>
    <w:pPr>
      <w:ind w:left="720"/>
      <w:contextualSpacing/>
    </w:pPr>
  </w:style>
  <w:style w:type="paragraph" w:customStyle="1" w:styleId="Default">
    <w:name w:val="Default"/>
    <w:uiPriority w:val="99"/>
    <w:rsid w:val="00193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71BCD.36F10610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schlosspichlarn.a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71BCD.36F10610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schlosspichlarn.at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71BCD.36F10610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schlosspichlarn.a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porate%20Contract%20She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0661C075EF44A4AE388A7C4082C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93A49-2359-4B52-93BC-858B52A6A881}"/>
      </w:docPartPr>
      <w:docPartBody>
        <w:p w:rsidR="0042030C" w:rsidRDefault="005D3F86" w:rsidP="005D3F86">
          <w:pPr>
            <w:pStyle w:val="8F0661C075EF44A4AE388A7C4082C2C39"/>
          </w:pPr>
          <w:r>
            <w:rPr>
              <w:rStyle w:val="Platzhaltertext"/>
              <w:rFonts w:ascii="HelveticaNeueLT Std Lt" w:hAnsi="HelveticaNeueLT Std Lt"/>
              <w:sz w:val="20"/>
              <w:lang w:val="de-DE"/>
            </w:rPr>
            <w:t>Name</w:t>
          </w:r>
        </w:p>
      </w:docPartBody>
    </w:docPart>
    <w:docPart>
      <w:docPartPr>
        <w:name w:val="2FB117DE04FD4AF2922DAF0CE2DCF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D796C-2E29-46E0-A0AC-F0D5010A7A5F}"/>
      </w:docPartPr>
      <w:docPartBody>
        <w:p w:rsidR="0042030C" w:rsidRDefault="005D3F86" w:rsidP="005D3F86">
          <w:pPr>
            <w:pStyle w:val="2FB117DE04FD4AF2922DAF0CE2DCF0EA7"/>
          </w:pPr>
          <w:r w:rsidRPr="000F59D0">
            <w:rPr>
              <w:rStyle w:val="Platzhaltertext"/>
              <w:rFonts w:ascii="HelveticaNeueLT Std Lt" w:hAnsi="HelveticaNeueLT Std Lt"/>
              <w:sz w:val="20"/>
              <w:lang w:val="de-DE"/>
            </w:rPr>
            <w:t>Datum</w:t>
          </w:r>
        </w:p>
      </w:docPartBody>
    </w:docPart>
    <w:docPart>
      <w:docPartPr>
        <w:name w:val="BC9AB7F0CCA54708A05B664C92192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70ED4-95CF-44CB-9455-0A4C0EAEE242}"/>
      </w:docPartPr>
      <w:docPartBody>
        <w:p w:rsidR="0042030C" w:rsidRDefault="005D3F86" w:rsidP="005D3F86">
          <w:pPr>
            <w:pStyle w:val="BC9AB7F0CCA54708A05B664C92192E147"/>
          </w:pPr>
          <w:r>
            <w:rPr>
              <w:rStyle w:val="Platzhaltertext"/>
              <w:rFonts w:ascii="HelveticaNeueLT Std Lt" w:hAnsi="HelveticaNeueLT Std Lt"/>
              <w:sz w:val="20"/>
              <w:lang w:val="de-DE"/>
            </w:rPr>
            <w:t>Datum</w:t>
          </w:r>
        </w:p>
      </w:docPartBody>
    </w:docPart>
    <w:docPart>
      <w:docPartPr>
        <w:name w:val="04F2DCABE3534600A4D6182DE2119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F0860-2369-4410-8A21-DB4EE58623EA}"/>
      </w:docPartPr>
      <w:docPartBody>
        <w:p w:rsidR="00915B40" w:rsidRDefault="005D3F86" w:rsidP="005D3F86">
          <w:pPr>
            <w:pStyle w:val="04F2DCABE3534600A4D6182DE211903A1"/>
          </w:pPr>
          <w:r w:rsidRPr="007D6E02">
            <w:rPr>
              <w:rStyle w:val="Platzhaltertext"/>
              <w:rFonts w:ascii="HelveticaNeueLT Std Lt" w:hAnsi="HelveticaNeueLT Std Lt"/>
              <w:sz w:val="20"/>
              <w:lang w:val="de-DE"/>
            </w:rPr>
            <w:t>Adresse</w:t>
          </w:r>
        </w:p>
      </w:docPartBody>
    </w:docPart>
    <w:docPart>
      <w:docPartPr>
        <w:name w:val="C4D7E5FD286443C7A356F4373E14C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77F61-D262-4F52-8377-C4B7CFF6F47F}"/>
      </w:docPartPr>
      <w:docPartBody>
        <w:p w:rsidR="00943108" w:rsidRDefault="00943108" w:rsidP="00943108">
          <w:pPr>
            <w:pStyle w:val="C4D7E5FD286443C7A356F4373E14C41B"/>
          </w:pPr>
          <w:r>
            <w:rPr>
              <w:rStyle w:val="Platzhaltertext"/>
              <w:rFonts w:ascii="HelveticaNeueLT Std Lt" w:hAnsi="HelveticaNeueLT Std Lt"/>
              <w:sz w:val="20"/>
            </w:rPr>
            <w:t>E-Mail Adresse</w:t>
          </w:r>
        </w:p>
      </w:docPartBody>
    </w:docPart>
    <w:docPart>
      <w:docPartPr>
        <w:name w:val="330EF00DCB324C01918F042F3878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949CD-E6D6-40A1-838B-36129997FF67}"/>
      </w:docPartPr>
      <w:docPartBody>
        <w:p w:rsidR="00943108" w:rsidRDefault="00943108" w:rsidP="00943108">
          <w:pPr>
            <w:pStyle w:val="330EF00DCB324C01918F042F387837C6"/>
          </w:pPr>
          <w:r>
            <w:rPr>
              <w:rStyle w:val="Platzhaltertext"/>
              <w:rFonts w:ascii="HelveticaNeueLT Std Lt" w:hAnsi="HelveticaNeueLT Std Lt"/>
              <w:sz w:val="20"/>
            </w:rPr>
            <w:t>Telefonnummer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MdITC TT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30C"/>
    <w:rsid w:val="002702DF"/>
    <w:rsid w:val="00281B3A"/>
    <w:rsid w:val="0036509F"/>
    <w:rsid w:val="0042030C"/>
    <w:rsid w:val="005D3F86"/>
    <w:rsid w:val="008703A2"/>
    <w:rsid w:val="00915B40"/>
    <w:rsid w:val="00943108"/>
    <w:rsid w:val="00B3686E"/>
    <w:rsid w:val="00B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08"/>
    <w:rPr>
      <w:color w:val="808080"/>
    </w:rPr>
  </w:style>
  <w:style w:type="paragraph" w:customStyle="1" w:styleId="8F0661C075EF44A4AE388A7C4082C2C39">
    <w:name w:val="8F0661C075EF44A4AE388A7C4082C2C39"/>
    <w:rsid w:val="005D3F86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/>
    </w:rPr>
  </w:style>
  <w:style w:type="paragraph" w:customStyle="1" w:styleId="04F2DCABE3534600A4D6182DE211903A1">
    <w:name w:val="04F2DCABE3534600A4D6182DE211903A1"/>
    <w:rsid w:val="005D3F86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/>
    </w:rPr>
  </w:style>
  <w:style w:type="paragraph" w:customStyle="1" w:styleId="2FB117DE04FD4AF2922DAF0CE2DCF0EA7">
    <w:name w:val="2FB117DE04FD4AF2922DAF0CE2DCF0EA7"/>
    <w:rsid w:val="005D3F86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/>
    </w:rPr>
  </w:style>
  <w:style w:type="paragraph" w:customStyle="1" w:styleId="BC9AB7F0CCA54708A05B664C92192E147">
    <w:name w:val="BC9AB7F0CCA54708A05B664C92192E147"/>
    <w:rsid w:val="005D3F86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/>
    </w:rPr>
  </w:style>
  <w:style w:type="paragraph" w:customStyle="1" w:styleId="C4D7E5FD286443C7A356F4373E14C41B">
    <w:name w:val="C4D7E5FD286443C7A356F4373E14C41B"/>
    <w:rsid w:val="00943108"/>
  </w:style>
  <w:style w:type="paragraph" w:customStyle="1" w:styleId="330EF00DCB324C01918F042F387837C6">
    <w:name w:val="330EF00DCB324C01918F042F387837C6"/>
    <w:rsid w:val="00943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B32E-FF29-4733-8FE4-E7EA9920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Contract Shell.dot</Template>
  <TotalTime>0</TotalTime>
  <Pages>2</Pages>
  <Words>368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OPERA2</vt:lpstr>
      <vt:lpstr>OPERA2</vt:lpstr>
    </vt:vector>
  </TitlesOfParts>
  <Company>MF</Company>
  <LinksUpToDate>false</LinksUpToDate>
  <CharactersWithSpaces>2683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http://www.pichlarn.at/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OPERA2</dc:title>
  <dc:creator>FT</dc:creator>
  <cp:lastModifiedBy>Simon Norbert</cp:lastModifiedBy>
  <cp:revision>2</cp:revision>
  <cp:lastPrinted>2021-06-08T14:42:00Z</cp:lastPrinted>
  <dcterms:created xsi:type="dcterms:W3CDTF">2023-02-03T15:53:00Z</dcterms:created>
  <dcterms:modified xsi:type="dcterms:W3CDTF">2023-02-03T15:53:00Z</dcterms:modified>
</cp:coreProperties>
</file>